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30D8FD45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3F19FDDA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632C711B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AFBFBA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6FF18C74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20A6421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2542414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79CE065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6FD74758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55F2AA5C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0F79151D" w14:textId="0B457092" w:rsidR="00A57C5D" w:rsidRPr="00656FC2" w:rsidRDefault="00E3275E" w:rsidP="00A57C5D">
            <w:pPr>
              <w:rPr>
                <w:rFonts w:ascii="Times New Roman" w:hAnsi="Times New Roman"/>
              </w:rPr>
            </w:pPr>
            <w:r>
              <w:t>İstatistik Anabilim Dalı ve İstatistik Programı</w:t>
            </w:r>
          </w:p>
        </w:tc>
        <w:tc>
          <w:tcPr>
            <w:tcW w:w="3828" w:type="dxa"/>
            <w:vAlign w:val="center"/>
          </w:tcPr>
          <w:p w14:paraId="332BB33B" w14:textId="2E38DAE3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26938">
              <w:rPr>
                <w:rFonts w:ascii="Times New Roman" w:hAnsi="Times New Roman"/>
              </w:rPr>
              <w:t>2</w:t>
            </w:r>
            <w:r w:rsidR="005703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</w:t>
            </w:r>
            <w:r w:rsidR="00926938">
              <w:rPr>
                <w:rFonts w:ascii="Times New Roman" w:hAnsi="Times New Roman"/>
              </w:rPr>
              <w:t>2</w:t>
            </w:r>
            <w:r w:rsidR="005703B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r>
              <w:rPr>
                <w:rFonts w:ascii="Times New Roman" w:hAnsi="Times New Roman"/>
              </w:rPr>
              <w:t xml:space="preserve">  </w:t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bookmarkEnd w:id="0"/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92693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2E87B307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26EBF028" w14:textId="77777777" w:rsidR="00A57C5D" w:rsidRPr="00656FC2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03" w:type="dxa"/>
            <w:vAlign w:val="center"/>
          </w:tcPr>
          <w:p w14:paraId="4468F57D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  <w:p w14:paraId="099E96C7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240B0605" w14:textId="4A1002D8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1C7FDA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E3275E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6334F593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597E5C45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5FA69C87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15CFE29A" w14:textId="6D854092" w:rsidR="00A57C5D" w:rsidRPr="00656FC2" w:rsidRDefault="00E3275E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Filiz KARAMAN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528"/>
        <w:gridCol w:w="3263"/>
        <w:gridCol w:w="1558"/>
        <w:gridCol w:w="1290"/>
      </w:tblGrid>
      <w:tr w:rsidR="00A57C5D" w:rsidRPr="00656FC2" w14:paraId="7FFC1D5B" w14:textId="77777777" w:rsidTr="00F5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01BDFB1F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70578B4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6986494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5FB5312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452ABC1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3263" w:type="dxa"/>
            <w:shd w:val="clear" w:color="auto" w:fill="BFBFBF" w:themeFill="background1" w:themeFillShade="BF"/>
            <w:vAlign w:val="center"/>
          </w:tcPr>
          <w:p w14:paraId="137FB1C7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24D3E1D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6F8B673E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52049E9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16443A5B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527F7D70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E3275E" w:rsidRPr="00656FC2" w14:paraId="4C3E8C2E" w14:textId="77777777" w:rsidTr="00F5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5FF2CF0" w14:textId="77777777" w:rsidR="00E3275E" w:rsidRPr="00A57C5D" w:rsidRDefault="00E3275E" w:rsidP="00E3275E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</w:tcPr>
          <w:p w14:paraId="296BB6D9" w14:textId="09A2C328" w:rsidR="00E3275E" w:rsidRPr="00656FC2" w:rsidRDefault="005D5E97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Huma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NAZ</w:t>
            </w:r>
          </w:p>
        </w:tc>
        <w:tc>
          <w:tcPr>
            <w:tcW w:w="5528" w:type="dxa"/>
          </w:tcPr>
          <w:p w14:paraId="24527D7F" w14:textId="77390F05" w:rsidR="00E3275E" w:rsidRPr="00656FC2" w:rsidRDefault="005D5E97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Web görüntü sisteminde yüz tanıma problemini çözmek için istatistiksel veri işleme uygulaması</w:t>
            </w:r>
          </w:p>
        </w:tc>
        <w:tc>
          <w:tcPr>
            <w:tcW w:w="3263" w:type="dxa"/>
          </w:tcPr>
          <w:p w14:paraId="0BA542BD" w14:textId="743A9D7A" w:rsidR="00E3275E" w:rsidRPr="00ED0621" w:rsidRDefault="005D5E97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863DE2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. Üyesi Erhan ÇENE</w:t>
            </w:r>
          </w:p>
        </w:tc>
        <w:tc>
          <w:tcPr>
            <w:tcW w:w="1558" w:type="dxa"/>
          </w:tcPr>
          <w:p w14:paraId="5DFDF8B7" w14:textId="410C16AA" w:rsidR="00E3275E" w:rsidRPr="00656FC2" w:rsidRDefault="005703B7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09.05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90" w:type="dxa"/>
          </w:tcPr>
          <w:p w14:paraId="733B7D30" w14:textId="11006D8D" w:rsidR="00E3275E" w:rsidRPr="00ED0621" w:rsidRDefault="00EE103C" w:rsidP="00E32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703B7">
              <w:rPr>
                <w:rFonts w:ascii="Times New Roman" w:hAnsi="Times New Roman"/>
                <w:sz w:val="23"/>
                <w:szCs w:val="23"/>
              </w:rPr>
              <w:t>1</w:t>
            </w:r>
            <w:r w:rsidR="00E3275E" w:rsidRPr="00863DE2">
              <w:rPr>
                <w:rFonts w:ascii="Times New Roman" w:hAnsi="Times New Roman"/>
                <w:sz w:val="23"/>
                <w:szCs w:val="23"/>
              </w:rPr>
              <w:t>:00</w:t>
            </w:r>
          </w:p>
        </w:tc>
      </w:tr>
      <w:tr w:rsidR="0093672A" w:rsidRPr="00656FC2" w14:paraId="62239B02" w14:textId="77777777" w:rsidTr="00F508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694905D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</w:tcPr>
          <w:p w14:paraId="5C72F67B" w14:textId="20F0B8A7" w:rsidR="0093672A" w:rsidRPr="00656FC2" w:rsidRDefault="00F50862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Berkay AKTÜRK</w:t>
            </w:r>
          </w:p>
        </w:tc>
        <w:tc>
          <w:tcPr>
            <w:tcW w:w="5528" w:type="dxa"/>
          </w:tcPr>
          <w:p w14:paraId="4166BD73" w14:textId="6E990786" w:rsidR="0093672A" w:rsidRPr="00656FC2" w:rsidRDefault="008418DC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Yapay Sinir Ağlarına yeni bir yaklaşım</w:t>
            </w:r>
          </w:p>
        </w:tc>
        <w:tc>
          <w:tcPr>
            <w:tcW w:w="3263" w:type="dxa"/>
          </w:tcPr>
          <w:p w14:paraId="1D7ECCC8" w14:textId="373AFFD5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2482CCA1" w14:textId="22D0893C" w:rsidR="0093672A" w:rsidRPr="00656FC2" w:rsidRDefault="005703B7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09</w:t>
            </w:r>
            <w:r w:rsidR="0093672A">
              <w:rPr>
                <w:rFonts w:ascii="Times New Roman" w:hAnsi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93672A" w:rsidRPr="00863DE2">
              <w:rPr>
                <w:rFonts w:ascii="Times New Roman" w:hAnsi="Times New Roman"/>
                <w:sz w:val="23"/>
                <w:szCs w:val="23"/>
              </w:rPr>
              <w:t>.202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90" w:type="dxa"/>
          </w:tcPr>
          <w:p w14:paraId="48F10A43" w14:textId="16493EAA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703B7">
              <w:rPr>
                <w:rFonts w:ascii="Times New Roman" w:hAnsi="Times New Roman"/>
                <w:sz w:val="23"/>
                <w:szCs w:val="23"/>
              </w:rPr>
              <w:t>1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:</w:t>
            </w:r>
            <w:r w:rsidR="005703B7">
              <w:rPr>
                <w:rFonts w:ascii="Times New Roman" w:hAnsi="Times New Roman"/>
                <w:sz w:val="23"/>
                <w:szCs w:val="23"/>
              </w:rPr>
              <w:t>3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5703B7" w:rsidRPr="00656FC2" w14:paraId="554829CD" w14:textId="77777777" w:rsidTr="00F5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AFE806F" w14:textId="77777777" w:rsidR="005703B7" w:rsidRPr="00A57C5D" w:rsidRDefault="005703B7" w:rsidP="005703B7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</w:tcPr>
          <w:p w14:paraId="6091DA98" w14:textId="1C13310E" w:rsidR="005703B7" w:rsidRPr="00F05CA5" w:rsidRDefault="005703B7" w:rsidP="0057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F05CA5">
              <w:rPr>
                <w:rFonts w:ascii="Times New Roman" w:hAnsi="Times New Roman"/>
                <w:b/>
                <w:bCs/>
              </w:rPr>
              <w:t>Müge MUTİŞ</w:t>
            </w:r>
          </w:p>
        </w:tc>
        <w:tc>
          <w:tcPr>
            <w:tcW w:w="5528" w:type="dxa"/>
          </w:tcPr>
          <w:p w14:paraId="567BE2DE" w14:textId="69929DC1" w:rsidR="005703B7" w:rsidRPr="00F05CA5" w:rsidRDefault="005703B7" w:rsidP="0057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05CA5">
              <w:rPr>
                <w:rFonts w:ascii="Times New Roman" w:hAnsi="Times New Roman"/>
              </w:rPr>
              <w:t>Çok Değişkenli Uyarlanabilir Regresyon Uzanımları ve Bir Uygulama</w:t>
            </w:r>
          </w:p>
        </w:tc>
        <w:tc>
          <w:tcPr>
            <w:tcW w:w="3263" w:type="dxa"/>
          </w:tcPr>
          <w:p w14:paraId="69BB3CD5" w14:textId="75B8893C" w:rsidR="005703B7" w:rsidRPr="00F05CA5" w:rsidRDefault="005703B7" w:rsidP="0057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F05CA5">
              <w:rPr>
                <w:rFonts w:ascii="Times New Roman" w:hAnsi="Times New Roman"/>
              </w:rPr>
              <w:t>Prof.Dr</w:t>
            </w:r>
            <w:proofErr w:type="spellEnd"/>
            <w:r w:rsidRPr="00F05CA5">
              <w:rPr>
                <w:rFonts w:ascii="Times New Roman" w:hAnsi="Times New Roman"/>
              </w:rPr>
              <w:t>. Filiz KARAMAN</w:t>
            </w:r>
          </w:p>
        </w:tc>
        <w:tc>
          <w:tcPr>
            <w:tcW w:w="1558" w:type="dxa"/>
          </w:tcPr>
          <w:p w14:paraId="4F199D95" w14:textId="0F52B117" w:rsidR="005703B7" w:rsidRPr="00656FC2" w:rsidRDefault="00B17627" w:rsidP="0057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09</w:t>
            </w:r>
            <w:r w:rsidR="005703B7" w:rsidRPr="00066F25">
              <w:t>.05.2024</w:t>
            </w:r>
          </w:p>
        </w:tc>
        <w:tc>
          <w:tcPr>
            <w:tcW w:w="1290" w:type="dxa"/>
          </w:tcPr>
          <w:p w14:paraId="24BF2DAE" w14:textId="066FC9E4" w:rsidR="005703B7" w:rsidRPr="00ED0621" w:rsidRDefault="00B17627" w:rsidP="0057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t>12</w:t>
            </w:r>
            <w:r w:rsidR="005703B7" w:rsidRPr="00066F25">
              <w:t>:00</w:t>
            </w:r>
          </w:p>
        </w:tc>
      </w:tr>
      <w:tr w:rsidR="0093672A" w:rsidRPr="00656FC2" w14:paraId="14731B3F" w14:textId="77777777" w:rsidTr="00F508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4C788326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</w:tcPr>
          <w:p w14:paraId="464C354D" w14:textId="0940B36F" w:rsidR="0093672A" w:rsidRPr="00656FC2" w:rsidRDefault="00F50862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Esra ÖNCÜL</w:t>
            </w:r>
          </w:p>
        </w:tc>
        <w:tc>
          <w:tcPr>
            <w:tcW w:w="5528" w:type="dxa"/>
          </w:tcPr>
          <w:p w14:paraId="74A5A569" w14:textId="197080E1" w:rsidR="0093672A" w:rsidRPr="00656FC2" w:rsidRDefault="008418DC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öğrenmesinde Karar Ağacı Algoritmaları</w:t>
            </w:r>
          </w:p>
        </w:tc>
        <w:tc>
          <w:tcPr>
            <w:tcW w:w="3263" w:type="dxa"/>
          </w:tcPr>
          <w:p w14:paraId="11C79034" w14:textId="5FD92BC0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</w:tcPr>
          <w:p w14:paraId="2FF3D376" w14:textId="08D065DC" w:rsidR="0093672A" w:rsidRPr="00656FC2" w:rsidRDefault="005703B7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66F25">
              <w:t>16.05.2024</w:t>
            </w:r>
          </w:p>
        </w:tc>
        <w:tc>
          <w:tcPr>
            <w:tcW w:w="1290" w:type="dxa"/>
          </w:tcPr>
          <w:p w14:paraId="38043507" w14:textId="0434A37B" w:rsidR="0093672A" w:rsidRPr="005703B7" w:rsidRDefault="00B17627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11:0</w:t>
            </w:r>
            <w:r w:rsidR="005703B7" w:rsidRPr="005703B7">
              <w:rPr>
                <w:rFonts w:ascii="Times New Roman" w:hAnsi="Times New Roman"/>
                <w:bCs/>
              </w:rPr>
              <w:t>0</w:t>
            </w:r>
          </w:p>
        </w:tc>
      </w:tr>
      <w:tr w:rsidR="0093672A" w:rsidRPr="00656FC2" w14:paraId="7A36D94E" w14:textId="77777777" w:rsidTr="00F5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EE9013A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</w:tcPr>
          <w:p w14:paraId="6BE0D088" w14:textId="62ED6A22" w:rsidR="0093672A" w:rsidRPr="00656FC2" w:rsidRDefault="00AD7C65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Aylin UÇAN</w:t>
            </w:r>
          </w:p>
        </w:tc>
        <w:tc>
          <w:tcPr>
            <w:tcW w:w="5528" w:type="dxa"/>
          </w:tcPr>
          <w:p w14:paraId="2AACCFAB" w14:textId="2C49246C" w:rsidR="0093672A" w:rsidRPr="00656FC2" w:rsidRDefault="00AD7C65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öğrenmesinde</w:t>
            </w:r>
            <w:r w:rsidR="00F05CA5">
              <w:rPr>
                <w:rFonts w:ascii="Times New Roman" w:hAnsi="Times New Roman"/>
              </w:rPr>
              <w:t xml:space="preserve"> Bazı özellik seçimi yöntemlerinin karşılaştırmalı uygulaması</w:t>
            </w:r>
          </w:p>
        </w:tc>
        <w:tc>
          <w:tcPr>
            <w:tcW w:w="3263" w:type="dxa"/>
          </w:tcPr>
          <w:p w14:paraId="42A79A14" w14:textId="50D296CD" w:rsidR="0093672A" w:rsidRPr="00ED0621" w:rsidRDefault="00AD7C65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Üyesi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Doğan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YILDIZ</w:t>
            </w:r>
          </w:p>
        </w:tc>
        <w:tc>
          <w:tcPr>
            <w:tcW w:w="1558" w:type="dxa"/>
          </w:tcPr>
          <w:p w14:paraId="32CECBA1" w14:textId="303F7DB8" w:rsidR="0093672A" w:rsidRPr="00656FC2" w:rsidRDefault="00B17627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16</w:t>
            </w:r>
            <w:r w:rsidR="005703B7" w:rsidRPr="00066F25">
              <w:t>.05.2024</w:t>
            </w:r>
          </w:p>
        </w:tc>
        <w:tc>
          <w:tcPr>
            <w:tcW w:w="1290" w:type="dxa"/>
          </w:tcPr>
          <w:p w14:paraId="4266BB93" w14:textId="5CA93998" w:rsidR="0093672A" w:rsidRPr="00ED0621" w:rsidRDefault="0093672A" w:rsidP="0093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703B7">
              <w:rPr>
                <w:rFonts w:ascii="Times New Roman" w:hAnsi="Times New Roman"/>
                <w:sz w:val="23"/>
                <w:szCs w:val="23"/>
              </w:rPr>
              <w:t>1</w:t>
            </w:r>
            <w:r w:rsidR="00B17627">
              <w:rPr>
                <w:rFonts w:ascii="Times New Roman" w:hAnsi="Times New Roman"/>
                <w:sz w:val="23"/>
                <w:szCs w:val="23"/>
              </w:rPr>
              <w:t>:3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93672A" w:rsidRPr="00656FC2" w14:paraId="211FC33E" w14:textId="77777777" w:rsidTr="00F508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53B7C8C" w14:textId="77777777" w:rsidR="0093672A" w:rsidRPr="00A57C5D" w:rsidRDefault="0093672A" w:rsidP="0093672A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</w:tcPr>
          <w:p w14:paraId="7625E065" w14:textId="6168B7A7" w:rsidR="0093672A" w:rsidRPr="00656FC2" w:rsidRDefault="00AD7C65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Melek KUTLU ALAS</w:t>
            </w:r>
          </w:p>
        </w:tc>
        <w:tc>
          <w:tcPr>
            <w:tcW w:w="5528" w:type="dxa"/>
          </w:tcPr>
          <w:p w14:paraId="261E8538" w14:textId="566B72CF" w:rsidR="0093672A" w:rsidRPr="0093672A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14:paraId="7BE97900" w14:textId="6E1F94B4" w:rsidR="0093672A" w:rsidRPr="00ED0621" w:rsidRDefault="00AD7C65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Prof. Dr. Ersoy ÖZ</w:t>
            </w:r>
          </w:p>
        </w:tc>
        <w:tc>
          <w:tcPr>
            <w:tcW w:w="1558" w:type="dxa"/>
          </w:tcPr>
          <w:p w14:paraId="46D3F607" w14:textId="2C112277" w:rsidR="0093672A" w:rsidRPr="00656FC2" w:rsidRDefault="00B17627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t>16</w:t>
            </w:r>
            <w:r w:rsidR="005703B7" w:rsidRPr="00066F25">
              <w:t>.05.2024</w:t>
            </w:r>
          </w:p>
        </w:tc>
        <w:tc>
          <w:tcPr>
            <w:tcW w:w="1290" w:type="dxa"/>
          </w:tcPr>
          <w:p w14:paraId="4C923C4A" w14:textId="7E46EDE0" w:rsidR="0093672A" w:rsidRPr="00ED0621" w:rsidRDefault="0093672A" w:rsidP="0093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B17627">
              <w:rPr>
                <w:rFonts w:ascii="Times New Roman" w:hAnsi="Times New Roman"/>
                <w:sz w:val="23"/>
                <w:szCs w:val="23"/>
              </w:rPr>
              <w:t>2</w:t>
            </w:r>
            <w:bookmarkStart w:id="1" w:name="_GoBack"/>
            <w:bookmarkEnd w:id="1"/>
            <w:r w:rsidRPr="00863DE2">
              <w:rPr>
                <w:rFonts w:ascii="Times New Roman" w:hAnsi="Times New Roman"/>
                <w:sz w:val="23"/>
                <w:szCs w:val="23"/>
              </w:rPr>
              <w:t>:</w:t>
            </w:r>
            <w:r w:rsidR="00B17627">
              <w:rPr>
                <w:rFonts w:ascii="Times New Roman" w:hAnsi="Times New Roman"/>
                <w:sz w:val="23"/>
                <w:szCs w:val="23"/>
              </w:rPr>
              <w:t>0</w:t>
            </w:r>
            <w:r w:rsidRPr="00863DE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A816B1" w:rsidRPr="00656FC2" w14:paraId="4B3A7CA6" w14:textId="77777777" w:rsidTr="00F5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FD96E8" w14:textId="52A6EFAA" w:rsidR="00A816B1" w:rsidRPr="00A57C5D" w:rsidRDefault="005703B7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</w:tcPr>
          <w:p w14:paraId="2493068B" w14:textId="4CBBF311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376EC82E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14:paraId="300263B4" w14:textId="15C08C41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66B7C5CF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332C72BD" w14:textId="7777777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816B1" w:rsidRPr="00656FC2" w14:paraId="320FFB70" w14:textId="77777777" w:rsidTr="00F5086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DCCCACB" w14:textId="6B91699F" w:rsidR="00A816B1" w:rsidRPr="00A57C5D" w:rsidRDefault="005703B7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14:paraId="548C8318" w14:textId="77777777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2D8E1626" w14:textId="77777777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14:paraId="3EF46EE5" w14:textId="215E2BAF" w:rsidR="00A816B1" w:rsidRPr="00ED0621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24F1EC8" w14:textId="77777777" w:rsidR="00A816B1" w:rsidRPr="00656FC2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705CC575" w14:textId="77777777" w:rsidR="00A816B1" w:rsidRPr="00ED0621" w:rsidRDefault="00A816B1" w:rsidP="00A8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A816B1" w:rsidRPr="00656FC2" w14:paraId="4B08FF79" w14:textId="77777777" w:rsidTr="00F5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A2DBAC0" w14:textId="4C900CE2" w:rsidR="00A816B1" w:rsidRPr="00A57C5D" w:rsidRDefault="005703B7" w:rsidP="00A816B1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37622108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14:paraId="4A99FC1C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263" w:type="dxa"/>
            <w:vAlign w:val="center"/>
          </w:tcPr>
          <w:p w14:paraId="10698D99" w14:textId="7777777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C69EEBD" w14:textId="77777777" w:rsidR="00A816B1" w:rsidRPr="00656FC2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14:paraId="46F89F6D" w14:textId="77777777" w:rsidR="00A816B1" w:rsidRPr="00ED0621" w:rsidRDefault="00A816B1" w:rsidP="00A8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14:paraId="68790A04" w14:textId="77777777" w:rsidR="00A57C5D" w:rsidRPr="00A57C5D" w:rsidRDefault="00A57C5D" w:rsidP="00A57C5D">
      <w:pPr>
        <w:rPr>
          <w:sz w:val="16"/>
        </w:rPr>
      </w:pPr>
    </w:p>
    <w:p w14:paraId="06822914" w14:textId="77777777" w:rsidR="00A57C5D" w:rsidRPr="00A57C5D" w:rsidRDefault="00A57C5D" w:rsidP="00A57C5D"/>
    <w:sectPr w:rsidR="00A57C5D" w:rsidRPr="00A57C5D" w:rsidSect="00675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779BB" w14:textId="77777777" w:rsidR="001C7FDA" w:rsidRDefault="001C7FDA">
      <w:r>
        <w:separator/>
      </w:r>
    </w:p>
  </w:endnote>
  <w:endnote w:type="continuationSeparator" w:id="0">
    <w:p w14:paraId="47006AE6" w14:textId="77777777" w:rsidR="001C7FDA" w:rsidRDefault="001C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23AD" w14:textId="77777777"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3D54" w14:textId="77777777"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14:paraId="29957C5C" w14:textId="77777777"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8B44" w14:textId="77777777"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3E06" w14:textId="77777777" w:rsidR="001C7FDA" w:rsidRDefault="001C7FDA">
      <w:r>
        <w:separator/>
      </w:r>
    </w:p>
  </w:footnote>
  <w:footnote w:type="continuationSeparator" w:id="0">
    <w:p w14:paraId="1AEB0BE8" w14:textId="77777777" w:rsidR="001C7FDA" w:rsidRDefault="001C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C036" w14:textId="77777777"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29C2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38A2BDD5" wp14:editId="56597243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66FCEC" w14:textId="77777777" w:rsidR="00C144A5" w:rsidRDefault="00C144A5">
    <w:pPr>
      <w:pStyle w:val="stBilgi"/>
    </w:pPr>
  </w:p>
  <w:p w14:paraId="5C01D6E7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14:paraId="4D9E4EC8" w14:textId="77777777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10A2" w14:textId="77777777"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D3635"/>
    <w:rsid w:val="000E1D39"/>
    <w:rsid w:val="000E3D7D"/>
    <w:rsid w:val="000F0781"/>
    <w:rsid w:val="0016028E"/>
    <w:rsid w:val="00167931"/>
    <w:rsid w:val="00190625"/>
    <w:rsid w:val="00192C6A"/>
    <w:rsid w:val="001A271A"/>
    <w:rsid w:val="001C7FDA"/>
    <w:rsid w:val="001E0AF0"/>
    <w:rsid w:val="002356CD"/>
    <w:rsid w:val="00275726"/>
    <w:rsid w:val="00292CC5"/>
    <w:rsid w:val="0030101C"/>
    <w:rsid w:val="00305326"/>
    <w:rsid w:val="003115EB"/>
    <w:rsid w:val="003359D2"/>
    <w:rsid w:val="00354FB3"/>
    <w:rsid w:val="0036455D"/>
    <w:rsid w:val="00380973"/>
    <w:rsid w:val="00382D66"/>
    <w:rsid w:val="003A2DF4"/>
    <w:rsid w:val="00400BB8"/>
    <w:rsid w:val="004401EF"/>
    <w:rsid w:val="00454857"/>
    <w:rsid w:val="004A19E1"/>
    <w:rsid w:val="005379F1"/>
    <w:rsid w:val="00540B98"/>
    <w:rsid w:val="00541A48"/>
    <w:rsid w:val="0056227C"/>
    <w:rsid w:val="00562D62"/>
    <w:rsid w:val="005703B7"/>
    <w:rsid w:val="00581C71"/>
    <w:rsid w:val="00585184"/>
    <w:rsid w:val="005920B4"/>
    <w:rsid w:val="005A535E"/>
    <w:rsid w:val="005D4A17"/>
    <w:rsid w:val="005D5E97"/>
    <w:rsid w:val="005F7F23"/>
    <w:rsid w:val="006025B3"/>
    <w:rsid w:val="00614BD7"/>
    <w:rsid w:val="00627E93"/>
    <w:rsid w:val="00656FC2"/>
    <w:rsid w:val="006754CA"/>
    <w:rsid w:val="00677721"/>
    <w:rsid w:val="00684F2F"/>
    <w:rsid w:val="006D38C2"/>
    <w:rsid w:val="006E238A"/>
    <w:rsid w:val="00762820"/>
    <w:rsid w:val="0077038B"/>
    <w:rsid w:val="007733A4"/>
    <w:rsid w:val="00782710"/>
    <w:rsid w:val="007A32DD"/>
    <w:rsid w:val="007C0160"/>
    <w:rsid w:val="00802F0A"/>
    <w:rsid w:val="008418DC"/>
    <w:rsid w:val="00887F25"/>
    <w:rsid w:val="00890F2F"/>
    <w:rsid w:val="008D2523"/>
    <w:rsid w:val="00926938"/>
    <w:rsid w:val="00932316"/>
    <w:rsid w:val="0093672A"/>
    <w:rsid w:val="00943486"/>
    <w:rsid w:val="00955665"/>
    <w:rsid w:val="00985A51"/>
    <w:rsid w:val="0099587E"/>
    <w:rsid w:val="009A08B4"/>
    <w:rsid w:val="009A4D8A"/>
    <w:rsid w:val="009C5308"/>
    <w:rsid w:val="009F3952"/>
    <w:rsid w:val="00A30BD9"/>
    <w:rsid w:val="00A319C4"/>
    <w:rsid w:val="00A57C5D"/>
    <w:rsid w:val="00A816B1"/>
    <w:rsid w:val="00AC4EAC"/>
    <w:rsid w:val="00AD1C68"/>
    <w:rsid w:val="00AD7C65"/>
    <w:rsid w:val="00AF1683"/>
    <w:rsid w:val="00B0223C"/>
    <w:rsid w:val="00B05F00"/>
    <w:rsid w:val="00B10226"/>
    <w:rsid w:val="00B16B5D"/>
    <w:rsid w:val="00B17627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275E"/>
    <w:rsid w:val="00E33B89"/>
    <w:rsid w:val="00E33CBA"/>
    <w:rsid w:val="00E34DF9"/>
    <w:rsid w:val="00E5103A"/>
    <w:rsid w:val="00E51115"/>
    <w:rsid w:val="00E626AE"/>
    <w:rsid w:val="00E72610"/>
    <w:rsid w:val="00E876E5"/>
    <w:rsid w:val="00ED0621"/>
    <w:rsid w:val="00EE103C"/>
    <w:rsid w:val="00EE1E3C"/>
    <w:rsid w:val="00EF58A7"/>
    <w:rsid w:val="00F05CA5"/>
    <w:rsid w:val="00F36654"/>
    <w:rsid w:val="00F4389F"/>
    <w:rsid w:val="00F50862"/>
    <w:rsid w:val="00F60AA1"/>
    <w:rsid w:val="00F6372F"/>
    <w:rsid w:val="00FB6C0E"/>
    <w:rsid w:val="00FC4797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DC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  <w:style w:type="table" w:customStyle="1" w:styleId="Kaydolmatablosu">
    <w:name w:val="Kaydolma tablosu"/>
    <w:basedOn w:val="NormalTablo"/>
    <w:uiPriority w:val="99"/>
    <w:rsid w:val="00E3275E"/>
    <w:pPr>
      <w:spacing w:before="60" w:after="100"/>
    </w:pPr>
    <w:rPr>
      <w:rFonts w:eastAsiaTheme="minorEastAsia" w:cstheme="minorBidi"/>
      <w:sz w:val="22"/>
      <w:szCs w:val="22"/>
      <w:lang w:eastAsia="ja-JP"/>
    </w:rPr>
    <w:tblPr>
      <w:tblStyleRow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629DD1" w:themeColor="accent2"/>
        <w:insideV w:val="single" w:sz="4" w:space="0" w:color="629DD1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234F77" w:themeColor="accent2" w:themeShade="80"/>
          <w:left w:val="single" w:sz="4" w:space="0" w:color="234F77" w:themeColor="accent2" w:themeShade="80"/>
          <w:bottom w:val="single" w:sz="4" w:space="0" w:color="234F77" w:themeColor="accent2" w:themeShade="80"/>
          <w:right w:val="single" w:sz="4" w:space="0" w:color="234F77" w:themeColor="accent2" w:themeShade="80"/>
          <w:insideH w:val="single" w:sz="4" w:space="0" w:color="234F77" w:themeColor="accent2" w:themeShade="80"/>
          <w:insideV w:val="single" w:sz="4" w:space="0" w:color="234F77" w:themeColor="accent2" w:themeShade="80"/>
          <w:tl2br w:val="nil"/>
          <w:tr2bl w:val="nil"/>
        </w:tcBorders>
        <w:shd w:val="clear" w:color="auto" w:fill="234F77" w:themeFill="accent2" w:themeFillShade="80"/>
      </w:tcPr>
    </w:tblStylePr>
    <w:tblStylePr w:type="band1Horz"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single" w:sz="4" w:space="0" w:color="629DD1" w:themeColor="accent2"/>
          <w:insideV w:val="single" w:sz="4" w:space="0" w:color="629DD1" w:themeColor="accent2"/>
          <w:tl2br w:val="nil"/>
          <w:tr2bl w:val="nil"/>
        </w:tcBorders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2024-03-11T12:57:00Z</dcterms:created>
  <dcterms:modified xsi:type="dcterms:W3CDTF">2024-03-13T11:29:00Z</dcterms:modified>
</cp:coreProperties>
</file>