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30D8FD45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3F19FDDA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632C711B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AFBFBA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6FF18C7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20A64217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2542414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79CE065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6FD74758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55F2AA5C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0F79151D" w14:textId="0B457092" w:rsidR="00A57C5D" w:rsidRPr="00656FC2" w:rsidRDefault="00E3275E" w:rsidP="00A57C5D">
            <w:pPr>
              <w:rPr>
                <w:rFonts w:ascii="Times New Roman" w:hAnsi="Times New Roman"/>
              </w:rPr>
            </w:pPr>
            <w:r>
              <w:t>İstatistik Anabilim Dalı ve İstatistik Programı</w:t>
            </w:r>
          </w:p>
        </w:tc>
        <w:tc>
          <w:tcPr>
            <w:tcW w:w="3828" w:type="dxa"/>
            <w:vAlign w:val="center"/>
          </w:tcPr>
          <w:p w14:paraId="332BB33B" w14:textId="74022DCE"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24625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20</w:t>
            </w:r>
            <w:r w:rsidR="0062462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8"/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54026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54026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54026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54026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2E87B307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26EBF028" w14:textId="77777777"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3" w:type="dxa"/>
            <w:vAlign w:val="center"/>
          </w:tcPr>
          <w:p w14:paraId="4468F57D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54026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54026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099E96C7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240B0605" w14:textId="4A1002D8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54026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54026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6334F593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597E5C45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5FA69C87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15CFE29A" w14:textId="6D854092" w:rsidR="00A57C5D" w:rsidRPr="00656FC2" w:rsidRDefault="00E3275E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Filiz KARAMAN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656FC2" w14:paraId="7FFC1D5B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01BDFB1F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70578B4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69864941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14:paraId="5FB5312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14:paraId="452ABC1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137FB1C7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14:paraId="24D3E1D5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6F8B673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14:paraId="52049E9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16443A5B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14:paraId="527F7D7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E3275E" w:rsidRPr="00656FC2" w14:paraId="4C3E8C2E" w14:textId="77777777" w:rsidTr="0081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5FF2CF0" w14:textId="77777777" w:rsidR="00E3275E" w:rsidRPr="00A57C5D" w:rsidRDefault="00E3275E" w:rsidP="00E3275E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</w:tcPr>
          <w:p w14:paraId="296BB6D9" w14:textId="02410518" w:rsidR="00E3275E" w:rsidRPr="00656FC2" w:rsidRDefault="001E12FA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MELEK KUTLU ALAS</w:t>
            </w:r>
          </w:p>
        </w:tc>
        <w:tc>
          <w:tcPr>
            <w:tcW w:w="6099" w:type="dxa"/>
          </w:tcPr>
          <w:p w14:paraId="24527D7F" w14:textId="758539EB" w:rsidR="00E3275E" w:rsidRPr="00656FC2" w:rsidRDefault="00E3275E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14:paraId="0BA542BD" w14:textId="5899281F" w:rsidR="00E3275E" w:rsidRPr="00ED0621" w:rsidRDefault="001E12FA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PROF. DR. ERSOY ÖZ</w:t>
            </w:r>
          </w:p>
        </w:tc>
        <w:tc>
          <w:tcPr>
            <w:tcW w:w="1558" w:type="dxa"/>
          </w:tcPr>
          <w:p w14:paraId="5DFDF8B7" w14:textId="3AE1E396" w:rsidR="00E3275E" w:rsidRPr="00306576" w:rsidRDefault="00B0223C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6576">
              <w:rPr>
                <w:rFonts w:ascii="Times New Roman" w:hAnsi="Times New Roman"/>
              </w:rPr>
              <w:t>0</w:t>
            </w:r>
            <w:r w:rsidR="00624625" w:rsidRPr="00306576">
              <w:rPr>
                <w:rFonts w:ascii="Times New Roman" w:hAnsi="Times New Roman"/>
              </w:rPr>
              <w:t>7</w:t>
            </w:r>
            <w:r w:rsidR="00E3275E" w:rsidRPr="00306576">
              <w:rPr>
                <w:rFonts w:ascii="Times New Roman" w:hAnsi="Times New Roman"/>
              </w:rPr>
              <w:t>.12.202</w:t>
            </w:r>
            <w:r w:rsidR="00306576" w:rsidRPr="00306576"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</w:tcPr>
          <w:p w14:paraId="733B7D30" w14:textId="17282322" w:rsidR="00E3275E" w:rsidRPr="00306576" w:rsidRDefault="00624625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06576">
              <w:rPr>
                <w:rFonts w:ascii="Times New Roman" w:hAnsi="Times New Roman"/>
              </w:rPr>
              <w:t>11</w:t>
            </w:r>
            <w:r w:rsidR="00E3275E" w:rsidRPr="00306576">
              <w:rPr>
                <w:rFonts w:ascii="Times New Roman" w:hAnsi="Times New Roman"/>
              </w:rPr>
              <w:t>:00</w:t>
            </w:r>
          </w:p>
        </w:tc>
      </w:tr>
      <w:tr w:rsidR="00E3275E" w:rsidRPr="00656FC2" w14:paraId="62239B02" w14:textId="77777777" w:rsidTr="0081583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694905D" w14:textId="77777777" w:rsidR="00E3275E" w:rsidRPr="00A57C5D" w:rsidRDefault="00E3275E" w:rsidP="00E3275E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</w:tcPr>
          <w:p w14:paraId="5C72F67B" w14:textId="68F3118D" w:rsidR="00E3275E" w:rsidRPr="00656FC2" w:rsidRDefault="001E12FA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E12FA">
              <w:rPr>
                <w:rFonts w:ascii="Times New Roman" w:hAnsi="Times New Roman"/>
                <w:b/>
                <w:bCs/>
              </w:rPr>
              <w:t>ZUHAL FATMA KARATAŞ</w:t>
            </w:r>
          </w:p>
        </w:tc>
        <w:tc>
          <w:tcPr>
            <w:tcW w:w="6099" w:type="dxa"/>
          </w:tcPr>
          <w:p w14:paraId="4166BD73" w14:textId="7A9541EA" w:rsidR="00E3275E" w:rsidRPr="00656FC2" w:rsidRDefault="006931E6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Makine Öğrenmesinde Öznitelik Seçim Fonksiyonları Üzerine Bir Uygulama</w:t>
            </w:r>
          </w:p>
        </w:tc>
        <w:tc>
          <w:tcPr>
            <w:tcW w:w="2692" w:type="dxa"/>
          </w:tcPr>
          <w:p w14:paraId="1D7ECCC8" w14:textId="3C9640EA" w:rsidR="00E3275E" w:rsidRPr="00ED0621" w:rsidRDefault="001E12FA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1E12FA">
              <w:rPr>
                <w:rFonts w:ascii="Times New Roman" w:hAnsi="Times New Roman"/>
                <w:i/>
                <w:lang w:val="en-US"/>
              </w:rPr>
              <w:t>PROF. DR. ERSOY ÖZ</w:t>
            </w:r>
          </w:p>
        </w:tc>
        <w:tc>
          <w:tcPr>
            <w:tcW w:w="1558" w:type="dxa"/>
          </w:tcPr>
          <w:p w14:paraId="2482CCA1" w14:textId="49FA66D1" w:rsidR="00E3275E" w:rsidRPr="00306576" w:rsidRDefault="00624625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6576">
              <w:rPr>
                <w:rFonts w:ascii="Times New Roman" w:hAnsi="Times New Roman"/>
              </w:rPr>
              <w:t>07</w:t>
            </w:r>
            <w:r w:rsidR="00E3275E" w:rsidRPr="00306576">
              <w:rPr>
                <w:rFonts w:ascii="Times New Roman" w:hAnsi="Times New Roman"/>
              </w:rPr>
              <w:t>.12.202</w:t>
            </w:r>
            <w:r w:rsidR="00306576" w:rsidRPr="00306576"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</w:tcPr>
          <w:p w14:paraId="48F10A43" w14:textId="21151CA4" w:rsidR="00E3275E" w:rsidRPr="00306576" w:rsidRDefault="00624625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06576">
              <w:rPr>
                <w:rFonts w:ascii="Times New Roman" w:hAnsi="Times New Roman"/>
              </w:rPr>
              <w:t>11</w:t>
            </w:r>
            <w:r w:rsidR="00E3275E" w:rsidRPr="00306576">
              <w:rPr>
                <w:rFonts w:ascii="Times New Roman" w:hAnsi="Times New Roman"/>
              </w:rPr>
              <w:t>:</w:t>
            </w:r>
            <w:r w:rsidRPr="00306576">
              <w:rPr>
                <w:rFonts w:ascii="Times New Roman" w:hAnsi="Times New Roman"/>
              </w:rPr>
              <w:t>3</w:t>
            </w:r>
            <w:r w:rsidR="00E3275E" w:rsidRPr="00306576">
              <w:rPr>
                <w:rFonts w:ascii="Times New Roman" w:hAnsi="Times New Roman"/>
              </w:rPr>
              <w:t>0</w:t>
            </w:r>
          </w:p>
        </w:tc>
      </w:tr>
      <w:tr w:rsidR="00E3275E" w:rsidRPr="00656FC2" w14:paraId="554829CD" w14:textId="77777777" w:rsidTr="0081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AFE806F" w14:textId="77777777" w:rsidR="00E3275E" w:rsidRPr="00A57C5D" w:rsidRDefault="00E3275E" w:rsidP="00E3275E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</w:tcPr>
          <w:p w14:paraId="6091DA98" w14:textId="29715C05" w:rsidR="00E3275E" w:rsidRPr="00656FC2" w:rsidRDefault="00B41CB2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MEHMET YALÇIN</w:t>
            </w:r>
          </w:p>
        </w:tc>
        <w:tc>
          <w:tcPr>
            <w:tcW w:w="6099" w:type="dxa"/>
          </w:tcPr>
          <w:p w14:paraId="567BE2DE" w14:textId="3887BEDA" w:rsidR="00E3275E" w:rsidRPr="00656FC2" w:rsidRDefault="00A460B0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Makine Öğrenmesi Yöntemleri ile Su Kalitesinin Ölçülmesi</w:t>
            </w:r>
          </w:p>
        </w:tc>
        <w:tc>
          <w:tcPr>
            <w:tcW w:w="2692" w:type="dxa"/>
          </w:tcPr>
          <w:p w14:paraId="69BB3CD5" w14:textId="4CB35EE1" w:rsidR="00E3275E" w:rsidRPr="00ED0621" w:rsidRDefault="00AA54AC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DR. ÖĞR. ÜYESİ ERHAN ÇENE</w:t>
            </w:r>
          </w:p>
        </w:tc>
        <w:tc>
          <w:tcPr>
            <w:tcW w:w="1558" w:type="dxa"/>
          </w:tcPr>
          <w:p w14:paraId="4F199D95" w14:textId="70DFBEB9" w:rsidR="00E3275E" w:rsidRPr="00306576" w:rsidRDefault="00624625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6576">
              <w:rPr>
                <w:rFonts w:ascii="Times New Roman" w:hAnsi="Times New Roman"/>
              </w:rPr>
              <w:t>14</w:t>
            </w:r>
            <w:r w:rsidR="00E3275E" w:rsidRPr="00306576">
              <w:rPr>
                <w:rFonts w:ascii="Times New Roman" w:hAnsi="Times New Roman"/>
              </w:rPr>
              <w:t>.12.202</w:t>
            </w:r>
            <w:r w:rsidR="00306576" w:rsidRPr="00306576"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</w:tcPr>
          <w:p w14:paraId="24BF2DAE" w14:textId="363180F9" w:rsidR="00E3275E" w:rsidRPr="00306576" w:rsidRDefault="00624625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06576">
              <w:rPr>
                <w:rFonts w:ascii="Times New Roman" w:hAnsi="Times New Roman"/>
              </w:rPr>
              <w:t>11</w:t>
            </w:r>
            <w:r w:rsidR="00E3275E" w:rsidRPr="00306576">
              <w:rPr>
                <w:rFonts w:ascii="Times New Roman" w:hAnsi="Times New Roman"/>
              </w:rPr>
              <w:t>:00</w:t>
            </w:r>
          </w:p>
        </w:tc>
      </w:tr>
      <w:tr w:rsidR="00E3275E" w:rsidRPr="00656FC2" w14:paraId="14731B3F" w14:textId="77777777" w:rsidTr="0081583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C788326" w14:textId="77777777" w:rsidR="00E3275E" w:rsidRPr="00A57C5D" w:rsidRDefault="00E3275E" w:rsidP="00E3275E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</w:tcPr>
          <w:p w14:paraId="464C354D" w14:textId="6DDB078A" w:rsidR="00E3275E" w:rsidRPr="00656FC2" w:rsidRDefault="00624625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BARIŞ ATAKİŞİ</w:t>
            </w:r>
          </w:p>
        </w:tc>
        <w:tc>
          <w:tcPr>
            <w:tcW w:w="6099" w:type="dxa"/>
          </w:tcPr>
          <w:p w14:paraId="74A5A569" w14:textId="2F2FA881" w:rsidR="00E3275E" w:rsidRPr="00656FC2" w:rsidRDefault="006931E6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Permütasyonel</w:t>
            </w:r>
            <w:proofErr w:type="spellEnd"/>
            <w:r>
              <w:rPr>
                <w:rFonts w:ascii="Times New Roman" w:hAnsi="Times New Roman"/>
              </w:rPr>
              <w:t xml:space="preserve"> çok Değişkenli </w:t>
            </w:r>
            <w:proofErr w:type="spellStart"/>
            <w:r>
              <w:rPr>
                <w:rFonts w:ascii="Times New Roman" w:hAnsi="Times New Roman"/>
              </w:rPr>
              <w:t>Varyans</w:t>
            </w:r>
            <w:proofErr w:type="spellEnd"/>
            <w:r>
              <w:rPr>
                <w:rFonts w:ascii="Times New Roman" w:hAnsi="Times New Roman"/>
              </w:rPr>
              <w:t xml:space="preserve"> Analizinin Eğitim Alanında Bir Uygulaması</w:t>
            </w:r>
          </w:p>
        </w:tc>
        <w:tc>
          <w:tcPr>
            <w:tcW w:w="2692" w:type="dxa"/>
          </w:tcPr>
          <w:p w14:paraId="11C79034" w14:textId="10F6C152" w:rsidR="00E3275E" w:rsidRPr="00ED0621" w:rsidRDefault="00AA54AC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DR</w:t>
            </w:r>
            <w:r w:rsidR="001E12FA">
              <w:rPr>
                <w:rFonts w:ascii="Times New Roman" w:hAnsi="Times New Roman"/>
                <w:i/>
                <w:lang w:val="en-US"/>
              </w:rPr>
              <w:t xml:space="preserve">. </w:t>
            </w:r>
            <w:r>
              <w:t xml:space="preserve"> </w:t>
            </w:r>
            <w:r w:rsidRPr="00AA54AC">
              <w:rPr>
                <w:rFonts w:ascii="Times New Roman" w:hAnsi="Times New Roman"/>
                <w:i/>
                <w:lang w:val="en-US"/>
              </w:rPr>
              <w:t>ÖĞR. ÜYESİ</w:t>
            </w:r>
            <w:r>
              <w:rPr>
                <w:rFonts w:ascii="Times New Roman" w:hAnsi="Times New Roman"/>
                <w:i/>
                <w:lang w:val="en-US"/>
              </w:rPr>
              <w:t xml:space="preserve"> DOĞAN YILDIZ</w:t>
            </w:r>
          </w:p>
        </w:tc>
        <w:tc>
          <w:tcPr>
            <w:tcW w:w="1558" w:type="dxa"/>
          </w:tcPr>
          <w:p w14:paraId="2FF3D376" w14:textId="3F133CD9" w:rsidR="00E3275E" w:rsidRPr="00306576" w:rsidRDefault="00E3275E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6576">
              <w:rPr>
                <w:rFonts w:ascii="Times New Roman" w:hAnsi="Times New Roman"/>
              </w:rPr>
              <w:t>1</w:t>
            </w:r>
            <w:r w:rsidR="00624625" w:rsidRPr="00306576">
              <w:rPr>
                <w:rFonts w:ascii="Times New Roman" w:hAnsi="Times New Roman"/>
              </w:rPr>
              <w:t>4</w:t>
            </w:r>
            <w:r w:rsidRPr="00306576">
              <w:rPr>
                <w:rFonts w:ascii="Times New Roman" w:hAnsi="Times New Roman"/>
              </w:rPr>
              <w:t>.12.202</w:t>
            </w:r>
            <w:r w:rsidR="00306576" w:rsidRPr="00306576"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</w:tcPr>
          <w:p w14:paraId="38043507" w14:textId="64F62238" w:rsidR="00E3275E" w:rsidRPr="00306576" w:rsidRDefault="00624625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06576">
              <w:rPr>
                <w:rFonts w:ascii="Times New Roman" w:hAnsi="Times New Roman"/>
              </w:rPr>
              <w:t>11</w:t>
            </w:r>
            <w:r w:rsidR="00E3275E" w:rsidRPr="00306576">
              <w:rPr>
                <w:rFonts w:ascii="Times New Roman" w:hAnsi="Times New Roman"/>
              </w:rPr>
              <w:t>:</w:t>
            </w:r>
            <w:r w:rsidR="00305326" w:rsidRPr="00306576">
              <w:rPr>
                <w:rFonts w:ascii="Times New Roman" w:hAnsi="Times New Roman"/>
              </w:rPr>
              <w:t>3</w:t>
            </w:r>
            <w:r w:rsidR="00E3275E" w:rsidRPr="00306576">
              <w:rPr>
                <w:rFonts w:ascii="Times New Roman" w:hAnsi="Times New Roman"/>
              </w:rPr>
              <w:t>0</w:t>
            </w:r>
          </w:p>
        </w:tc>
      </w:tr>
      <w:tr w:rsidR="00E3275E" w:rsidRPr="00656FC2" w14:paraId="7A36D94E" w14:textId="77777777" w:rsidTr="0081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EE9013A" w14:textId="77777777" w:rsidR="00E3275E" w:rsidRPr="00A57C5D" w:rsidRDefault="00E3275E" w:rsidP="00E3275E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</w:tcPr>
          <w:p w14:paraId="6BE0D088" w14:textId="082CA220" w:rsidR="00E3275E" w:rsidRPr="00656FC2" w:rsidRDefault="00624625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FATİH DOĞAN CELLAT</w:t>
            </w:r>
          </w:p>
        </w:tc>
        <w:tc>
          <w:tcPr>
            <w:tcW w:w="6099" w:type="dxa"/>
          </w:tcPr>
          <w:p w14:paraId="2AACCFAB" w14:textId="4FD9A365" w:rsidR="00E3275E" w:rsidRPr="00656FC2" w:rsidRDefault="006931E6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Makine Öğrenmesi ile Ses Sinyali İşleme</w:t>
            </w:r>
          </w:p>
        </w:tc>
        <w:tc>
          <w:tcPr>
            <w:tcW w:w="2692" w:type="dxa"/>
          </w:tcPr>
          <w:p w14:paraId="42A79A14" w14:textId="0939736B" w:rsidR="00E3275E" w:rsidRPr="00ED0621" w:rsidRDefault="001E12FA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PROF.DR. FATMA NOYAN TEKELİ</w:t>
            </w:r>
          </w:p>
        </w:tc>
        <w:tc>
          <w:tcPr>
            <w:tcW w:w="1558" w:type="dxa"/>
          </w:tcPr>
          <w:p w14:paraId="32CECBA1" w14:textId="7BC4A5E1" w:rsidR="00E3275E" w:rsidRPr="00306576" w:rsidRDefault="00E3275E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6576">
              <w:rPr>
                <w:rFonts w:ascii="Times New Roman" w:hAnsi="Times New Roman"/>
              </w:rPr>
              <w:t>2</w:t>
            </w:r>
            <w:r w:rsidR="00624625" w:rsidRPr="00306576">
              <w:rPr>
                <w:rFonts w:ascii="Times New Roman" w:hAnsi="Times New Roman"/>
              </w:rPr>
              <w:t>1</w:t>
            </w:r>
            <w:r w:rsidRPr="00306576">
              <w:rPr>
                <w:rFonts w:ascii="Times New Roman" w:hAnsi="Times New Roman"/>
              </w:rPr>
              <w:t>.12.202</w:t>
            </w:r>
            <w:r w:rsidR="00306576" w:rsidRPr="00306576"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</w:tcPr>
          <w:p w14:paraId="4266BB93" w14:textId="320EB463" w:rsidR="00E3275E" w:rsidRPr="00306576" w:rsidRDefault="00624625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06576">
              <w:rPr>
                <w:rFonts w:ascii="Times New Roman" w:hAnsi="Times New Roman"/>
              </w:rPr>
              <w:t>11</w:t>
            </w:r>
            <w:r w:rsidR="00E3275E" w:rsidRPr="00306576">
              <w:rPr>
                <w:rFonts w:ascii="Times New Roman" w:hAnsi="Times New Roman"/>
              </w:rPr>
              <w:t>:</w:t>
            </w:r>
            <w:r w:rsidR="00E33CBA" w:rsidRPr="00306576">
              <w:rPr>
                <w:rFonts w:ascii="Times New Roman" w:hAnsi="Times New Roman"/>
              </w:rPr>
              <w:t>0</w:t>
            </w:r>
            <w:r w:rsidR="00E3275E" w:rsidRPr="00306576">
              <w:rPr>
                <w:rFonts w:ascii="Times New Roman" w:hAnsi="Times New Roman"/>
              </w:rPr>
              <w:t>0</w:t>
            </w:r>
          </w:p>
        </w:tc>
      </w:tr>
      <w:tr w:rsidR="00E3275E" w:rsidRPr="00656FC2" w14:paraId="211FC33E" w14:textId="77777777" w:rsidTr="0081583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53B7C8C" w14:textId="77777777" w:rsidR="00E3275E" w:rsidRPr="00A57C5D" w:rsidRDefault="00E3275E" w:rsidP="00E3275E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</w:tcPr>
          <w:p w14:paraId="7625E065" w14:textId="2A141D27" w:rsidR="00E3275E" w:rsidRPr="00656FC2" w:rsidRDefault="00624625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KADRİYE NURDANAY ÖZTÜRK</w:t>
            </w:r>
          </w:p>
        </w:tc>
        <w:tc>
          <w:tcPr>
            <w:tcW w:w="6099" w:type="dxa"/>
          </w:tcPr>
          <w:p w14:paraId="261E8538" w14:textId="6A8CE62D" w:rsidR="00E3275E" w:rsidRPr="00656FC2" w:rsidRDefault="006931E6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Kantil</w:t>
            </w:r>
            <w:proofErr w:type="spellEnd"/>
            <w:r>
              <w:rPr>
                <w:rFonts w:ascii="Times New Roman" w:hAnsi="Times New Roman"/>
              </w:rPr>
              <w:t xml:space="preserve"> Regresyon ve Mutluluk Üzerine Bir Uygulama</w:t>
            </w:r>
          </w:p>
        </w:tc>
        <w:tc>
          <w:tcPr>
            <w:tcW w:w="2692" w:type="dxa"/>
          </w:tcPr>
          <w:p w14:paraId="7BE97900" w14:textId="33C7F55F" w:rsidR="00E3275E" w:rsidRPr="00ED0621" w:rsidRDefault="001E12FA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DOÇ. DR.ÖYKÜM ESRA YİĞİT</w:t>
            </w:r>
          </w:p>
        </w:tc>
        <w:tc>
          <w:tcPr>
            <w:tcW w:w="1558" w:type="dxa"/>
          </w:tcPr>
          <w:p w14:paraId="46D3F607" w14:textId="081F5DA5" w:rsidR="00E3275E" w:rsidRPr="00306576" w:rsidRDefault="00E3275E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6576">
              <w:rPr>
                <w:rFonts w:ascii="Times New Roman" w:hAnsi="Times New Roman"/>
              </w:rPr>
              <w:t>2</w:t>
            </w:r>
            <w:r w:rsidR="00624625" w:rsidRPr="00306576">
              <w:rPr>
                <w:rFonts w:ascii="Times New Roman" w:hAnsi="Times New Roman"/>
              </w:rPr>
              <w:t>1</w:t>
            </w:r>
            <w:r w:rsidRPr="00306576">
              <w:rPr>
                <w:rFonts w:ascii="Times New Roman" w:hAnsi="Times New Roman"/>
              </w:rPr>
              <w:t>.12.202</w:t>
            </w:r>
            <w:r w:rsidR="00306576" w:rsidRPr="00306576">
              <w:rPr>
                <w:rFonts w:ascii="Times New Roman" w:hAnsi="Times New Roman"/>
              </w:rPr>
              <w:t>3</w:t>
            </w:r>
          </w:p>
        </w:tc>
        <w:tc>
          <w:tcPr>
            <w:tcW w:w="1290" w:type="dxa"/>
          </w:tcPr>
          <w:p w14:paraId="4C923C4A" w14:textId="5BDE55B9" w:rsidR="00E3275E" w:rsidRPr="00306576" w:rsidRDefault="00624625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06576">
              <w:rPr>
                <w:rFonts w:ascii="Times New Roman" w:hAnsi="Times New Roman"/>
              </w:rPr>
              <w:t>11</w:t>
            </w:r>
            <w:r w:rsidR="00E3275E" w:rsidRPr="00306576">
              <w:rPr>
                <w:rFonts w:ascii="Times New Roman" w:hAnsi="Times New Roman"/>
              </w:rPr>
              <w:t>:</w:t>
            </w:r>
            <w:r w:rsidR="00E33CBA" w:rsidRPr="00306576">
              <w:rPr>
                <w:rFonts w:ascii="Times New Roman" w:hAnsi="Times New Roman"/>
              </w:rPr>
              <w:t>3</w:t>
            </w:r>
            <w:r w:rsidR="00E3275E" w:rsidRPr="00306576">
              <w:rPr>
                <w:rFonts w:ascii="Times New Roman" w:hAnsi="Times New Roman"/>
              </w:rPr>
              <w:t>0</w:t>
            </w:r>
          </w:p>
        </w:tc>
      </w:tr>
      <w:tr w:rsidR="00E3275E" w:rsidRPr="00656FC2" w14:paraId="5C9E63C3" w14:textId="77777777" w:rsidTr="0081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A91EBA0" w14:textId="77777777" w:rsidR="00E3275E" w:rsidRPr="00A57C5D" w:rsidRDefault="00E3275E" w:rsidP="00E3275E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</w:tcPr>
          <w:p w14:paraId="2B094B9E" w14:textId="422BC7D0" w:rsidR="00E3275E" w:rsidRPr="00656FC2" w:rsidRDefault="00B41CB2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MUHAMMET AYKAN</w:t>
            </w:r>
          </w:p>
        </w:tc>
        <w:tc>
          <w:tcPr>
            <w:tcW w:w="6099" w:type="dxa"/>
          </w:tcPr>
          <w:p w14:paraId="1EA6B4DB" w14:textId="64D73CBB" w:rsidR="00E3275E" w:rsidRPr="00656FC2" w:rsidRDefault="00E3275E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14:paraId="7C7501D5" w14:textId="788B053C" w:rsidR="00E3275E" w:rsidRPr="00ED0621" w:rsidRDefault="00E3275E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</w:tcPr>
          <w:p w14:paraId="2FD44523" w14:textId="7F8B5AD9" w:rsidR="00E3275E" w:rsidRPr="00306576" w:rsidRDefault="00B0223C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6576">
              <w:rPr>
                <w:rFonts w:ascii="Times New Roman" w:hAnsi="Times New Roman"/>
              </w:rPr>
              <w:t>2</w:t>
            </w:r>
            <w:r w:rsidR="00624625" w:rsidRPr="00306576">
              <w:rPr>
                <w:rFonts w:ascii="Times New Roman" w:hAnsi="Times New Roman"/>
              </w:rPr>
              <w:t>8</w:t>
            </w:r>
            <w:r w:rsidR="00E3275E" w:rsidRPr="00306576">
              <w:rPr>
                <w:rFonts w:ascii="Times New Roman" w:hAnsi="Times New Roman"/>
              </w:rPr>
              <w:t>.12.202</w:t>
            </w:r>
            <w:r w:rsidR="00306576" w:rsidRPr="00306576">
              <w:rPr>
                <w:rFonts w:ascii="Times New Roman" w:hAnsi="Times New Roman"/>
              </w:rPr>
              <w:t>3</w:t>
            </w:r>
            <w:r w:rsidR="00E33CBA" w:rsidRPr="003065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0" w:type="dxa"/>
          </w:tcPr>
          <w:p w14:paraId="7D6D13D2" w14:textId="3964BD1C" w:rsidR="00E3275E" w:rsidRPr="00306576" w:rsidRDefault="00624625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06576">
              <w:rPr>
                <w:rFonts w:ascii="Times New Roman" w:hAnsi="Times New Roman"/>
              </w:rPr>
              <w:t>11</w:t>
            </w:r>
            <w:r w:rsidR="00E3275E" w:rsidRPr="00306576">
              <w:rPr>
                <w:rFonts w:ascii="Times New Roman" w:hAnsi="Times New Roman"/>
              </w:rPr>
              <w:t>:</w:t>
            </w:r>
            <w:r w:rsidR="00E33CBA" w:rsidRPr="00306576">
              <w:rPr>
                <w:rFonts w:ascii="Times New Roman" w:hAnsi="Times New Roman"/>
              </w:rPr>
              <w:t>0</w:t>
            </w:r>
            <w:r w:rsidR="00E3275E" w:rsidRPr="00306576">
              <w:rPr>
                <w:rFonts w:ascii="Times New Roman" w:hAnsi="Times New Roman"/>
              </w:rPr>
              <w:t>0</w:t>
            </w:r>
          </w:p>
        </w:tc>
      </w:tr>
      <w:tr w:rsidR="00E3275E" w:rsidRPr="00656FC2" w14:paraId="75E6454D" w14:textId="77777777" w:rsidTr="0081583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3660F13" w14:textId="77777777" w:rsidR="00E3275E" w:rsidRPr="00A57C5D" w:rsidRDefault="00E3275E" w:rsidP="00E3275E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</w:tcPr>
          <w:p w14:paraId="3D5D2092" w14:textId="44465295" w:rsidR="00E3275E" w:rsidRPr="00656FC2" w:rsidRDefault="00306576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HUMA NAZ</w:t>
            </w:r>
          </w:p>
        </w:tc>
        <w:tc>
          <w:tcPr>
            <w:tcW w:w="6099" w:type="dxa"/>
          </w:tcPr>
          <w:p w14:paraId="38B7649F" w14:textId="6D595D67" w:rsidR="00E3275E" w:rsidRPr="00656FC2" w:rsidRDefault="00E3275E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14:paraId="6E9BEA98" w14:textId="0854BEBE" w:rsidR="00E3275E" w:rsidRPr="00ED0621" w:rsidRDefault="00E3275E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</w:tcPr>
          <w:p w14:paraId="6E83CA51" w14:textId="3DE83155" w:rsidR="00E3275E" w:rsidRPr="00306576" w:rsidRDefault="00306576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6576">
              <w:rPr>
                <w:rFonts w:ascii="Times New Roman" w:hAnsi="Times New Roman"/>
              </w:rPr>
              <w:t>28.12.2023</w:t>
            </w:r>
          </w:p>
        </w:tc>
        <w:tc>
          <w:tcPr>
            <w:tcW w:w="1290" w:type="dxa"/>
          </w:tcPr>
          <w:p w14:paraId="50F5846E" w14:textId="5F5F6D0F" w:rsidR="00E3275E" w:rsidRPr="00306576" w:rsidRDefault="00306576" w:rsidP="00E3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6576">
              <w:rPr>
                <w:rFonts w:ascii="Times New Roman" w:hAnsi="Times New Roman"/>
              </w:rPr>
              <w:t>11:30</w:t>
            </w:r>
          </w:p>
        </w:tc>
      </w:tr>
      <w:tr w:rsidR="00CD2AFB" w:rsidRPr="00656FC2" w14:paraId="4B3A7CA6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DFD96E8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  <w:vAlign w:val="center"/>
          </w:tcPr>
          <w:p w14:paraId="2493068B" w14:textId="5F0401F0" w:rsidR="00CD2AFB" w:rsidRPr="00656FC2" w:rsidRDefault="00E033F0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UĞURAY DURDU</w:t>
            </w:r>
          </w:p>
        </w:tc>
        <w:tc>
          <w:tcPr>
            <w:tcW w:w="6099" w:type="dxa"/>
            <w:vAlign w:val="center"/>
          </w:tcPr>
          <w:p w14:paraId="376EC82E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300263B4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66B7C5CF" w14:textId="7CAC010B" w:rsidR="00CD2AFB" w:rsidRPr="00E033F0" w:rsidRDefault="00E033F0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033F0">
              <w:rPr>
                <w:rFonts w:ascii="Times New Roman" w:hAnsi="Times New Roman"/>
              </w:rPr>
              <w:t>28.12.2023</w:t>
            </w:r>
          </w:p>
        </w:tc>
        <w:tc>
          <w:tcPr>
            <w:tcW w:w="1290" w:type="dxa"/>
            <w:vAlign w:val="center"/>
          </w:tcPr>
          <w:p w14:paraId="332C72BD" w14:textId="1D60316C" w:rsidR="00CD2AFB" w:rsidRPr="00E033F0" w:rsidRDefault="00E033F0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033F0">
              <w:rPr>
                <w:rFonts w:ascii="Times New Roman" w:hAnsi="Times New Roman"/>
              </w:rPr>
              <w:t>12:00</w:t>
            </w:r>
          </w:p>
        </w:tc>
      </w:tr>
      <w:tr w:rsidR="00CD2AFB" w:rsidRPr="00656FC2" w14:paraId="320FFB70" w14:textId="77777777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DCCCACB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14:paraId="548C8318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2D8E1626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3EF46EE5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424F1EC8" w14:textId="77777777" w:rsidR="00CD2AFB" w:rsidRPr="00656FC2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705CC575" w14:textId="77777777" w:rsidR="00CD2AFB" w:rsidRPr="00ED0621" w:rsidRDefault="00CD2AFB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bookmarkStart w:id="1" w:name="_GoBack"/>
            <w:bookmarkEnd w:id="1"/>
          </w:p>
        </w:tc>
      </w:tr>
      <w:tr w:rsidR="00CD2AFB" w:rsidRPr="00656FC2" w14:paraId="4B08FF79" w14:textId="77777777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A2DBAC0" w14:textId="77777777" w:rsidR="00CD2AFB" w:rsidRPr="00A57C5D" w:rsidRDefault="00CD2AFB" w:rsidP="00A57C5D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14:paraId="37622108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9" w:type="dxa"/>
            <w:vAlign w:val="center"/>
          </w:tcPr>
          <w:p w14:paraId="4A99FC1C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14:paraId="10698D99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C69EEBD" w14:textId="77777777" w:rsidR="00CD2AFB" w:rsidRPr="00656FC2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46F89F6D" w14:textId="77777777" w:rsidR="00CD2AFB" w:rsidRPr="00ED0621" w:rsidRDefault="00CD2AFB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14:paraId="68790A04" w14:textId="77777777" w:rsidR="00A57C5D" w:rsidRPr="00A57C5D" w:rsidRDefault="00A57C5D" w:rsidP="00A57C5D">
      <w:pPr>
        <w:rPr>
          <w:sz w:val="16"/>
        </w:rPr>
      </w:pPr>
    </w:p>
    <w:p w14:paraId="06822914" w14:textId="77777777" w:rsidR="00A57C5D" w:rsidRPr="00A57C5D" w:rsidRDefault="00A57C5D" w:rsidP="00A57C5D"/>
    <w:sectPr w:rsidR="00A57C5D" w:rsidRPr="00A57C5D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0A293" w14:textId="77777777" w:rsidR="00B54026" w:rsidRDefault="00B54026">
      <w:r>
        <w:separator/>
      </w:r>
    </w:p>
  </w:endnote>
  <w:endnote w:type="continuationSeparator" w:id="0">
    <w:p w14:paraId="5DC170DE" w14:textId="77777777" w:rsidR="00B54026" w:rsidRDefault="00B5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23AD" w14:textId="77777777"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3D54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29957C5C" w14:textId="77777777"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48B44" w14:textId="77777777"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80CBB" w14:textId="77777777" w:rsidR="00B54026" w:rsidRDefault="00B54026">
      <w:r>
        <w:separator/>
      </w:r>
    </w:p>
  </w:footnote>
  <w:footnote w:type="continuationSeparator" w:id="0">
    <w:p w14:paraId="2B1E237E" w14:textId="77777777" w:rsidR="00B54026" w:rsidRDefault="00B5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C036" w14:textId="77777777"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29C2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38A2BDD5" wp14:editId="56597243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6FCEC" w14:textId="77777777" w:rsidR="00C144A5" w:rsidRDefault="00C144A5">
    <w:pPr>
      <w:pStyle w:val="stBilgi"/>
    </w:pPr>
  </w:p>
  <w:p w14:paraId="5C01D6E7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4D9E4EC8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10A2" w14:textId="77777777"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1D39"/>
    <w:rsid w:val="000E3D7D"/>
    <w:rsid w:val="000F0781"/>
    <w:rsid w:val="0016028E"/>
    <w:rsid w:val="00167931"/>
    <w:rsid w:val="00190625"/>
    <w:rsid w:val="00192C6A"/>
    <w:rsid w:val="001E12FA"/>
    <w:rsid w:val="00275726"/>
    <w:rsid w:val="00292CC5"/>
    <w:rsid w:val="002A3763"/>
    <w:rsid w:val="0030101C"/>
    <w:rsid w:val="00305326"/>
    <w:rsid w:val="00306576"/>
    <w:rsid w:val="003115EB"/>
    <w:rsid w:val="003359D2"/>
    <w:rsid w:val="00354FB3"/>
    <w:rsid w:val="0036455D"/>
    <w:rsid w:val="00380973"/>
    <w:rsid w:val="00382D66"/>
    <w:rsid w:val="00400BB8"/>
    <w:rsid w:val="00454857"/>
    <w:rsid w:val="004676BD"/>
    <w:rsid w:val="004A19E1"/>
    <w:rsid w:val="005379F1"/>
    <w:rsid w:val="00540B98"/>
    <w:rsid w:val="00541A48"/>
    <w:rsid w:val="0056227C"/>
    <w:rsid w:val="00562D62"/>
    <w:rsid w:val="00581C71"/>
    <w:rsid w:val="00585184"/>
    <w:rsid w:val="005920B4"/>
    <w:rsid w:val="005A535E"/>
    <w:rsid w:val="005D4A17"/>
    <w:rsid w:val="005F73A7"/>
    <w:rsid w:val="005F7F23"/>
    <w:rsid w:val="00614BD7"/>
    <w:rsid w:val="00624625"/>
    <w:rsid w:val="00627E93"/>
    <w:rsid w:val="00656FC2"/>
    <w:rsid w:val="00677721"/>
    <w:rsid w:val="00684F2F"/>
    <w:rsid w:val="006931E6"/>
    <w:rsid w:val="006D38C2"/>
    <w:rsid w:val="006E238A"/>
    <w:rsid w:val="007344B2"/>
    <w:rsid w:val="0077038B"/>
    <w:rsid w:val="007733A4"/>
    <w:rsid w:val="00782710"/>
    <w:rsid w:val="007A32DD"/>
    <w:rsid w:val="00802F0A"/>
    <w:rsid w:val="00887F25"/>
    <w:rsid w:val="008D2523"/>
    <w:rsid w:val="00932316"/>
    <w:rsid w:val="00943486"/>
    <w:rsid w:val="00955665"/>
    <w:rsid w:val="00985A51"/>
    <w:rsid w:val="0099187C"/>
    <w:rsid w:val="0099587E"/>
    <w:rsid w:val="009A08B4"/>
    <w:rsid w:val="009A4D8A"/>
    <w:rsid w:val="009C5308"/>
    <w:rsid w:val="009F3952"/>
    <w:rsid w:val="00A1282A"/>
    <w:rsid w:val="00A30BD9"/>
    <w:rsid w:val="00A319C4"/>
    <w:rsid w:val="00A460B0"/>
    <w:rsid w:val="00A57C5D"/>
    <w:rsid w:val="00AA54AC"/>
    <w:rsid w:val="00AC4EAC"/>
    <w:rsid w:val="00AD1C68"/>
    <w:rsid w:val="00AF1683"/>
    <w:rsid w:val="00B0223C"/>
    <w:rsid w:val="00B05F00"/>
    <w:rsid w:val="00B41CB2"/>
    <w:rsid w:val="00B54026"/>
    <w:rsid w:val="00B86587"/>
    <w:rsid w:val="00B96D2A"/>
    <w:rsid w:val="00BC304C"/>
    <w:rsid w:val="00BD7791"/>
    <w:rsid w:val="00BE4A6E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B3705"/>
    <w:rsid w:val="00DD0899"/>
    <w:rsid w:val="00E033F0"/>
    <w:rsid w:val="00E07834"/>
    <w:rsid w:val="00E15880"/>
    <w:rsid w:val="00E31B98"/>
    <w:rsid w:val="00E3275E"/>
    <w:rsid w:val="00E33B89"/>
    <w:rsid w:val="00E33CBA"/>
    <w:rsid w:val="00E34DF9"/>
    <w:rsid w:val="00E5103A"/>
    <w:rsid w:val="00E51115"/>
    <w:rsid w:val="00E626AE"/>
    <w:rsid w:val="00E72610"/>
    <w:rsid w:val="00E876E5"/>
    <w:rsid w:val="00ED0621"/>
    <w:rsid w:val="00EE1E3C"/>
    <w:rsid w:val="00EF58A7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DC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  <w:style w:type="table" w:customStyle="1" w:styleId="Kaydolmatablosu">
    <w:name w:val="Kaydolma tablosu"/>
    <w:basedOn w:val="NormalTablo"/>
    <w:uiPriority w:val="99"/>
    <w:rsid w:val="00E3275E"/>
    <w:pPr>
      <w:spacing w:before="60" w:after="100"/>
    </w:pPr>
    <w:rPr>
      <w:rFonts w:eastAsiaTheme="minorEastAsia" w:cstheme="minorBidi"/>
      <w:sz w:val="22"/>
      <w:szCs w:val="22"/>
      <w:lang w:eastAsia="ja-JP"/>
    </w:rPr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2023-10-10T12:10:00Z</dcterms:created>
  <dcterms:modified xsi:type="dcterms:W3CDTF">2023-10-31T04:28:00Z</dcterms:modified>
</cp:coreProperties>
</file>