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30D8FD45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3F19FDDA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632C711B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AFBFBA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6FF18C7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20A64217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2542414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79CE065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6FD74758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55F2AA5C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0F79151D" w14:textId="0B457092" w:rsidR="00A57C5D" w:rsidRPr="00656FC2" w:rsidRDefault="00E3275E" w:rsidP="00A57C5D">
            <w:pPr>
              <w:rPr>
                <w:rFonts w:ascii="Times New Roman" w:hAnsi="Times New Roman"/>
              </w:rPr>
            </w:pPr>
            <w:r>
              <w:t>İstatistik Anabilim Dalı ve İstatistik Programı</w:t>
            </w:r>
          </w:p>
        </w:tc>
        <w:tc>
          <w:tcPr>
            <w:tcW w:w="3828" w:type="dxa"/>
            <w:vAlign w:val="center"/>
          </w:tcPr>
          <w:p w14:paraId="332BB33B" w14:textId="720CB77F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26938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/20</w:t>
            </w:r>
            <w:r w:rsidR="00926938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2E87B307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26EBF028" w14:textId="77777777"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3" w:type="dxa"/>
            <w:vAlign w:val="center"/>
          </w:tcPr>
          <w:p w14:paraId="4468F57D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099E96C7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240B0605" w14:textId="4A1002D8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00000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6334F593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597E5C45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5FA69C87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15CFE29A" w14:textId="6D854092" w:rsidR="00A57C5D" w:rsidRPr="00656FC2" w:rsidRDefault="00E3275E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Filiz KARAMAN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14:paraId="7FFC1D5B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01BDFB1F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70578B4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6986494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5FB5312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452ABC1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137FB1C7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24D3E1D5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6F8B673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52049E9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16443A5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527F7D7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E3275E" w:rsidRPr="00656FC2" w14:paraId="4C3E8C2E" w14:textId="77777777" w:rsidTr="0081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5FF2CF0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</w:tcPr>
          <w:p w14:paraId="296BB6D9" w14:textId="7D4CA665" w:rsidR="00E3275E" w:rsidRPr="00656FC2" w:rsidRDefault="00EE103C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Hüseyin Ekrem BAYAR</w:t>
            </w:r>
          </w:p>
        </w:tc>
        <w:tc>
          <w:tcPr>
            <w:tcW w:w="6099" w:type="dxa"/>
          </w:tcPr>
          <w:p w14:paraId="24527D7F" w14:textId="3B9DB315" w:rsidR="00E3275E" w:rsidRPr="00656FC2" w:rsidRDefault="003A2DF4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Futbolcuların piyasa değerinin tahminlenmesinde performansın önemi</w:t>
            </w:r>
          </w:p>
        </w:tc>
        <w:tc>
          <w:tcPr>
            <w:tcW w:w="2692" w:type="dxa"/>
          </w:tcPr>
          <w:p w14:paraId="0BA542BD" w14:textId="43EC0B15" w:rsidR="00E3275E" w:rsidRPr="00ED0621" w:rsidRDefault="00EE103C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Erhan ÇENE</w:t>
            </w:r>
          </w:p>
        </w:tc>
        <w:tc>
          <w:tcPr>
            <w:tcW w:w="1558" w:type="dxa"/>
          </w:tcPr>
          <w:p w14:paraId="5DFDF8B7" w14:textId="414617C7" w:rsidR="00E3275E" w:rsidRPr="00656FC2" w:rsidRDefault="00B0223C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EE103C">
              <w:rPr>
                <w:rFonts w:ascii="Times New Roman" w:hAnsi="Times New Roman"/>
                <w:sz w:val="23"/>
                <w:szCs w:val="23"/>
              </w:rPr>
              <w:t>5.04</w:t>
            </w:r>
            <w:r w:rsidR="00E3275E" w:rsidRPr="00863DE2">
              <w:rPr>
                <w:rFonts w:ascii="Times New Roman" w:hAnsi="Times New Roman"/>
                <w:sz w:val="23"/>
                <w:szCs w:val="23"/>
              </w:rPr>
              <w:t>.202</w:t>
            </w:r>
            <w:r w:rsidR="00EE103C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90" w:type="dxa"/>
          </w:tcPr>
          <w:p w14:paraId="733B7D30" w14:textId="50870A72" w:rsidR="00E3275E" w:rsidRPr="00ED0621" w:rsidRDefault="00EE103C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="00E3275E" w:rsidRPr="00863DE2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93672A" w:rsidRPr="00656FC2" w14:paraId="62239B02" w14:textId="77777777" w:rsidTr="0081583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694905D" w14:textId="77777777" w:rsidR="0093672A" w:rsidRPr="00A57C5D" w:rsidRDefault="0093672A" w:rsidP="0093672A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</w:tcPr>
          <w:p w14:paraId="5C72F67B" w14:textId="1F9F5A99" w:rsidR="0093672A" w:rsidRPr="00656FC2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Yasemin GÜNTER</w:t>
            </w:r>
          </w:p>
        </w:tc>
        <w:tc>
          <w:tcPr>
            <w:tcW w:w="6099" w:type="dxa"/>
          </w:tcPr>
          <w:p w14:paraId="4166BD73" w14:textId="052326B9" w:rsidR="0093672A" w:rsidRPr="00656FC2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Yöntemleri kullanılarak zaman serisi verilerinin analizi</w:t>
            </w:r>
          </w:p>
        </w:tc>
        <w:tc>
          <w:tcPr>
            <w:tcW w:w="2692" w:type="dxa"/>
          </w:tcPr>
          <w:p w14:paraId="1D7ECCC8" w14:textId="79AA1ABD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Prof. Dr. Fatma NOYAN TEKELİ</w:t>
            </w:r>
          </w:p>
        </w:tc>
        <w:tc>
          <w:tcPr>
            <w:tcW w:w="1558" w:type="dxa"/>
          </w:tcPr>
          <w:p w14:paraId="2482CCA1" w14:textId="3297C008" w:rsidR="0093672A" w:rsidRPr="00656FC2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12.04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90" w:type="dxa"/>
          </w:tcPr>
          <w:p w14:paraId="48F10A43" w14:textId="4BB31E76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A816B1" w:rsidRPr="00656FC2" w14:paraId="554829CD" w14:textId="77777777" w:rsidTr="0081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AFE806F" w14:textId="77777777" w:rsidR="00A816B1" w:rsidRPr="00A57C5D" w:rsidRDefault="00A816B1" w:rsidP="00A816B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</w:tcPr>
          <w:p w14:paraId="6091DA98" w14:textId="0930AF3E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Yasin BAYRAK</w:t>
            </w:r>
          </w:p>
        </w:tc>
        <w:tc>
          <w:tcPr>
            <w:tcW w:w="6099" w:type="dxa"/>
          </w:tcPr>
          <w:p w14:paraId="567BE2DE" w14:textId="2BBFA202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öğrenmesi, metin madenciliği ve görüntü işleme ile ürün satış riski ölçümlemesi</w:t>
            </w:r>
          </w:p>
        </w:tc>
        <w:tc>
          <w:tcPr>
            <w:tcW w:w="2692" w:type="dxa"/>
          </w:tcPr>
          <w:p w14:paraId="69BB3CD5" w14:textId="71B70150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proofErr w:type="gramStart"/>
            <w:r w:rsidRPr="00863DE2">
              <w:rPr>
                <w:rFonts w:ascii="Times New Roman" w:hAnsi="Times New Roman"/>
                <w:i/>
                <w:iCs/>
                <w:sz w:val="23"/>
                <w:szCs w:val="23"/>
              </w:rPr>
              <w:t>Prof.Dr.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Ali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Hakan BÜYÜKLÜ</w:t>
            </w:r>
          </w:p>
        </w:tc>
        <w:tc>
          <w:tcPr>
            <w:tcW w:w="1558" w:type="dxa"/>
          </w:tcPr>
          <w:p w14:paraId="4F199D95" w14:textId="7D04E28C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26.04.2023</w:t>
            </w:r>
          </w:p>
        </w:tc>
        <w:tc>
          <w:tcPr>
            <w:tcW w:w="1290" w:type="dxa"/>
          </w:tcPr>
          <w:p w14:paraId="24BF2DAE" w14:textId="0CA0D60B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93672A" w:rsidRPr="00656FC2" w14:paraId="14731B3F" w14:textId="77777777" w:rsidTr="0081583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C788326" w14:textId="77777777" w:rsidR="0093672A" w:rsidRPr="00A57C5D" w:rsidRDefault="0093672A" w:rsidP="0093672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</w:tcPr>
          <w:p w14:paraId="464C354D" w14:textId="4A06664B" w:rsidR="0093672A" w:rsidRPr="00656FC2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Mohammad İBRAHİM</w:t>
            </w:r>
          </w:p>
        </w:tc>
        <w:tc>
          <w:tcPr>
            <w:tcW w:w="6099" w:type="dxa"/>
          </w:tcPr>
          <w:p w14:paraId="74A5A569" w14:textId="239A52D5" w:rsidR="0093672A" w:rsidRPr="00656FC2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Yapay </w:t>
            </w:r>
            <w:proofErr w:type="gramStart"/>
            <w:r>
              <w:rPr>
                <w:rFonts w:ascii="Times New Roman" w:hAnsi="Times New Roman"/>
              </w:rPr>
              <w:t>zeka</w:t>
            </w:r>
            <w:proofErr w:type="gramEnd"/>
            <w:r>
              <w:rPr>
                <w:rFonts w:ascii="Times New Roman" w:hAnsi="Times New Roman"/>
              </w:rPr>
              <w:t xml:space="preserve"> kullanılarak Türkçe öğrenenler için en iyi şarkıların tespiti</w:t>
            </w:r>
          </w:p>
        </w:tc>
        <w:tc>
          <w:tcPr>
            <w:tcW w:w="2692" w:type="dxa"/>
          </w:tcPr>
          <w:p w14:paraId="11C79034" w14:textId="707D80ED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863DE2">
              <w:rPr>
                <w:rFonts w:ascii="Times New Roman" w:hAnsi="Times New Roman"/>
                <w:i/>
                <w:iCs/>
                <w:sz w:val="23"/>
                <w:szCs w:val="23"/>
              </w:rPr>
              <w:t>Prof.Dr</w:t>
            </w:r>
            <w:proofErr w:type="spellEnd"/>
            <w:r w:rsidRPr="00863DE2">
              <w:rPr>
                <w:rFonts w:ascii="Times New Roman" w:hAnsi="Times New Roman"/>
                <w:i/>
                <w:iCs/>
                <w:sz w:val="23"/>
                <w:szCs w:val="23"/>
              </w:rPr>
              <w:t>. Filiz KARAMAN</w:t>
            </w:r>
          </w:p>
        </w:tc>
        <w:tc>
          <w:tcPr>
            <w:tcW w:w="1558" w:type="dxa"/>
          </w:tcPr>
          <w:p w14:paraId="2FF3D376" w14:textId="468CD3F9" w:rsidR="0093672A" w:rsidRPr="00656FC2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03.05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90" w:type="dxa"/>
          </w:tcPr>
          <w:p w14:paraId="38043507" w14:textId="61EE38D8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93672A" w:rsidRPr="00656FC2" w14:paraId="7A36D94E" w14:textId="77777777" w:rsidTr="0081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EE9013A" w14:textId="77777777" w:rsidR="0093672A" w:rsidRPr="00A57C5D" w:rsidRDefault="0093672A" w:rsidP="0093672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</w:tcPr>
          <w:p w14:paraId="6BE0D088" w14:textId="4B061FD7" w:rsidR="0093672A" w:rsidRPr="00656FC2" w:rsidRDefault="0093672A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Canberk ARSLAN</w:t>
            </w:r>
          </w:p>
        </w:tc>
        <w:tc>
          <w:tcPr>
            <w:tcW w:w="6099" w:type="dxa"/>
          </w:tcPr>
          <w:p w14:paraId="2AACCFAB" w14:textId="6BFAC275" w:rsidR="0093672A" w:rsidRPr="00656FC2" w:rsidRDefault="0093672A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COVID-19 Salgınının Ülkelerin Sağlık performansları üzerindeki etkisi</w:t>
            </w:r>
          </w:p>
        </w:tc>
        <w:tc>
          <w:tcPr>
            <w:tcW w:w="2692" w:type="dxa"/>
          </w:tcPr>
          <w:p w14:paraId="42A79A14" w14:textId="2C74E5DA" w:rsidR="0093672A" w:rsidRPr="00ED0621" w:rsidRDefault="0093672A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863DE2">
              <w:rPr>
                <w:rFonts w:ascii="Times New Roman" w:hAnsi="Times New Roman"/>
                <w:i/>
                <w:iCs/>
                <w:sz w:val="23"/>
                <w:szCs w:val="23"/>
              </w:rPr>
              <w:t>Doç.Dr</w:t>
            </w:r>
            <w:proofErr w:type="spellEnd"/>
            <w:r w:rsidRPr="00863DE2">
              <w:rPr>
                <w:rFonts w:ascii="Times New Roman" w:hAnsi="Times New Roman"/>
                <w:i/>
                <w:iCs/>
                <w:sz w:val="23"/>
                <w:szCs w:val="23"/>
              </w:rPr>
              <w:t>. Serpil KILIÇ DEPREN</w:t>
            </w:r>
          </w:p>
        </w:tc>
        <w:tc>
          <w:tcPr>
            <w:tcW w:w="1558" w:type="dxa"/>
          </w:tcPr>
          <w:p w14:paraId="32CECBA1" w14:textId="6312C27A" w:rsidR="0093672A" w:rsidRPr="00656FC2" w:rsidRDefault="0093672A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10.05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90" w:type="dxa"/>
          </w:tcPr>
          <w:p w14:paraId="4266BB93" w14:textId="3C9DE66A" w:rsidR="0093672A" w:rsidRPr="00ED0621" w:rsidRDefault="0093672A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93672A" w:rsidRPr="00656FC2" w14:paraId="211FC33E" w14:textId="77777777" w:rsidTr="0081583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53B7C8C" w14:textId="77777777" w:rsidR="0093672A" w:rsidRPr="00A57C5D" w:rsidRDefault="0093672A" w:rsidP="0093672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</w:tcPr>
          <w:p w14:paraId="7625E065" w14:textId="0D2BA809" w:rsidR="0093672A" w:rsidRPr="00656FC2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Tamara KAYNAR</w:t>
            </w:r>
          </w:p>
        </w:tc>
        <w:tc>
          <w:tcPr>
            <w:tcW w:w="6099" w:type="dxa"/>
          </w:tcPr>
          <w:p w14:paraId="261E8538" w14:textId="17ABF1CA" w:rsidR="0093672A" w:rsidRPr="0093672A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3672A">
              <w:rPr>
                <w:rFonts w:ascii="Times New Roman" w:hAnsi="Times New Roman"/>
              </w:rPr>
              <w:t>Veri Madenciliğinde Topluluk Öğrenmesi Yöntemleri</w:t>
            </w:r>
          </w:p>
        </w:tc>
        <w:tc>
          <w:tcPr>
            <w:tcW w:w="2692" w:type="dxa"/>
          </w:tcPr>
          <w:p w14:paraId="7BE97900" w14:textId="1DE43B87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863DE2">
              <w:rPr>
                <w:rFonts w:ascii="Times New Roman" w:hAnsi="Times New Roman"/>
                <w:i/>
                <w:iCs/>
                <w:sz w:val="23"/>
                <w:szCs w:val="23"/>
              </w:rPr>
              <w:t>Doç.Dr</w:t>
            </w:r>
            <w:proofErr w:type="spellEnd"/>
            <w:r w:rsidRPr="00863DE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Öyküm Esra YİĞİT</w:t>
            </w:r>
          </w:p>
        </w:tc>
        <w:tc>
          <w:tcPr>
            <w:tcW w:w="1558" w:type="dxa"/>
          </w:tcPr>
          <w:p w14:paraId="46D3F607" w14:textId="46DD181A" w:rsidR="0093672A" w:rsidRPr="00656FC2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17.05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3 </w:t>
            </w:r>
          </w:p>
        </w:tc>
        <w:tc>
          <w:tcPr>
            <w:tcW w:w="1290" w:type="dxa"/>
          </w:tcPr>
          <w:p w14:paraId="4C923C4A" w14:textId="28C4D97B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A816B1" w:rsidRPr="00656FC2" w14:paraId="5C9E63C3" w14:textId="77777777" w:rsidTr="0081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A91EBA0" w14:textId="77777777" w:rsidR="00A816B1" w:rsidRPr="00A57C5D" w:rsidRDefault="00A816B1" w:rsidP="00A816B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</w:tcPr>
          <w:p w14:paraId="2B094B9E" w14:textId="346B1AD9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Bilge EROL</w:t>
            </w:r>
          </w:p>
        </w:tc>
        <w:tc>
          <w:tcPr>
            <w:tcW w:w="6099" w:type="dxa"/>
          </w:tcPr>
          <w:p w14:paraId="1EA6B4DB" w14:textId="477A19FF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2" w:type="dxa"/>
          </w:tcPr>
          <w:p w14:paraId="7C7501D5" w14:textId="528C75F6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</w:tcPr>
          <w:p w14:paraId="2FD44523" w14:textId="1D9CA936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24.05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3 </w:t>
            </w:r>
          </w:p>
        </w:tc>
        <w:tc>
          <w:tcPr>
            <w:tcW w:w="1290" w:type="dxa"/>
          </w:tcPr>
          <w:p w14:paraId="7D6D13D2" w14:textId="77331027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A816B1" w:rsidRPr="00656FC2" w14:paraId="75E6454D" w14:textId="77777777" w:rsidTr="0081583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3660F13" w14:textId="77777777" w:rsidR="00A816B1" w:rsidRPr="00A57C5D" w:rsidRDefault="00A816B1" w:rsidP="00A816B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</w:tcPr>
          <w:p w14:paraId="3D5D2092" w14:textId="0601879B" w:rsidR="00A816B1" w:rsidRPr="00656FC2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Gülsün YAZICI</w:t>
            </w:r>
          </w:p>
        </w:tc>
        <w:tc>
          <w:tcPr>
            <w:tcW w:w="6099" w:type="dxa"/>
          </w:tcPr>
          <w:p w14:paraId="38B7649F" w14:textId="0BA20B60" w:rsidR="00A816B1" w:rsidRPr="00656FC2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14:paraId="6E9BEA98" w14:textId="7292FA87" w:rsidR="00A816B1" w:rsidRPr="00ED0621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</w:tcPr>
          <w:p w14:paraId="6E83CA51" w14:textId="24CF9D7C" w:rsidR="00A816B1" w:rsidRPr="00656FC2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31.05.2023</w:t>
            </w:r>
          </w:p>
        </w:tc>
        <w:tc>
          <w:tcPr>
            <w:tcW w:w="1290" w:type="dxa"/>
          </w:tcPr>
          <w:p w14:paraId="50F5846E" w14:textId="319CA422" w:rsidR="00A816B1" w:rsidRPr="00ED0621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A816B1" w:rsidRPr="00656FC2" w14:paraId="4B3A7CA6" w14:textId="77777777" w:rsidTr="004F5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FD96E8" w14:textId="77777777" w:rsidR="00A816B1" w:rsidRPr="00A57C5D" w:rsidRDefault="00A816B1" w:rsidP="00A816B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</w:tcPr>
          <w:p w14:paraId="2493068B" w14:textId="0E3FBD72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376EC82E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14:paraId="300263B4" w14:textId="347B8A72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66B7C5CF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332C72BD" w14:textId="77777777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A816B1" w:rsidRPr="00656FC2" w14:paraId="320FFB70" w14:textId="77777777" w:rsidTr="00F962B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CCCACB" w14:textId="77777777" w:rsidR="00A816B1" w:rsidRPr="00A57C5D" w:rsidRDefault="00A816B1" w:rsidP="00A816B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14:paraId="548C8318" w14:textId="77777777" w:rsidR="00A816B1" w:rsidRPr="00656FC2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2D8E1626" w14:textId="77777777" w:rsidR="00A816B1" w:rsidRPr="00656FC2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14:paraId="3EF46EE5" w14:textId="215E2BAF" w:rsidR="00A816B1" w:rsidRPr="00ED0621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424F1EC8" w14:textId="77777777" w:rsidR="00A816B1" w:rsidRPr="00656FC2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705CC575" w14:textId="77777777" w:rsidR="00A816B1" w:rsidRPr="00ED0621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A816B1" w:rsidRPr="00656FC2" w14:paraId="4B08FF79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A2DBAC0" w14:textId="77777777" w:rsidR="00A816B1" w:rsidRPr="00A57C5D" w:rsidRDefault="00A816B1" w:rsidP="00A816B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14:paraId="37622108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4A99FC1C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10698D99" w14:textId="77777777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C69EEBD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6F89F6D" w14:textId="77777777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68790A04" w14:textId="77777777" w:rsidR="00A57C5D" w:rsidRPr="00A57C5D" w:rsidRDefault="00A57C5D" w:rsidP="00A57C5D">
      <w:pPr>
        <w:rPr>
          <w:sz w:val="16"/>
        </w:rPr>
      </w:pPr>
    </w:p>
    <w:p w14:paraId="06822914" w14:textId="77777777" w:rsidR="00A57C5D" w:rsidRPr="00A57C5D" w:rsidRDefault="00A57C5D" w:rsidP="00A57C5D"/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5883" w14:textId="77777777" w:rsidR="001A271A" w:rsidRDefault="001A271A">
      <w:r>
        <w:separator/>
      </w:r>
    </w:p>
  </w:endnote>
  <w:endnote w:type="continuationSeparator" w:id="0">
    <w:p w14:paraId="5EFC7A4E" w14:textId="77777777" w:rsidR="001A271A" w:rsidRDefault="001A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23AD" w14:textId="77777777"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3D54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29957C5C" w14:textId="77777777"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8B44" w14:textId="77777777"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CFAA" w14:textId="77777777" w:rsidR="001A271A" w:rsidRDefault="001A271A">
      <w:r>
        <w:separator/>
      </w:r>
    </w:p>
  </w:footnote>
  <w:footnote w:type="continuationSeparator" w:id="0">
    <w:p w14:paraId="21B761EF" w14:textId="77777777" w:rsidR="001A271A" w:rsidRDefault="001A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C036" w14:textId="77777777"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29C2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38A2BDD5" wp14:editId="56597243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6FCEC" w14:textId="77777777" w:rsidR="00C144A5" w:rsidRDefault="00C144A5">
    <w:pPr>
      <w:pStyle w:val="stBilgi"/>
    </w:pPr>
  </w:p>
  <w:p w14:paraId="5C01D6E7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4D9E4EC8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0A2" w14:textId="77777777"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21032554">
    <w:abstractNumId w:val="9"/>
  </w:num>
  <w:num w:numId="2" w16cid:durableId="1047680332">
    <w:abstractNumId w:val="7"/>
  </w:num>
  <w:num w:numId="3" w16cid:durableId="861213732">
    <w:abstractNumId w:val="6"/>
  </w:num>
  <w:num w:numId="4" w16cid:durableId="1835604157">
    <w:abstractNumId w:val="5"/>
  </w:num>
  <w:num w:numId="5" w16cid:durableId="592740009">
    <w:abstractNumId w:val="4"/>
  </w:num>
  <w:num w:numId="6" w16cid:durableId="1832409805">
    <w:abstractNumId w:val="8"/>
  </w:num>
  <w:num w:numId="7" w16cid:durableId="1134175518">
    <w:abstractNumId w:val="3"/>
  </w:num>
  <w:num w:numId="8" w16cid:durableId="932592215">
    <w:abstractNumId w:val="2"/>
  </w:num>
  <w:num w:numId="9" w16cid:durableId="145823050">
    <w:abstractNumId w:val="1"/>
  </w:num>
  <w:num w:numId="10" w16cid:durableId="779841412">
    <w:abstractNumId w:val="0"/>
  </w:num>
  <w:num w:numId="11" w16cid:durableId="1632440006">
    <w:abstractNumId w:val="11"/>
  </w:num>
  <w:num w:numId="12" w16cid:durableId="1037850155">
    <w:abstractNumId w:val="12"/>
  </w:num>
  <w:num w:numId="13" w16cid:durableId="1254171647">
    <w:abstractNumId w:val="13"/>
  </w:num>
  <w:num w:numId="14" w16cid:durableId="458843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D3635"/>
    <w:rsid w:val="000E1D39"/>
    <w:rsid w:val="000E3D7D"/>
    <w:rsid w:val="000F0781"/>
    <w:rsid w:val="0016028E"/>
    <w:rsid w:val="00167931"/>
    <w:rsid w:val="00190625"/>
    <w:rsid w:val="00192C6A"/>
    <w:rsid w:val="001A271A"/>
    <w:rsid w:val="001E0AF0"/>
    <w:rsid w:val="002356CD"/>
    <w:rsid w:val="00275726"/>
    <w:rsid w:val="00292CC5"/>
    <w:rsid w:val="0030101C"/>
    <w:rsid w:val="00305326"/>
    <w:rsid w:val="003115EB"/>
    <w:rsid w:val="003359D2"/>
    <w:rsid w:val="00354FB3"/>
    <w:rsid w:val="0036455D"/>
    <w:rsid w:val="00380973"/>
    <w:rsid w:val="00382D66"/>
    <w:rsid w:val="003A2DF4"/>
    <w:rsid w:val="00400BB8"/>
    <w:rsid w:val="00454857"/>
    <w:rsid w:val="004A19E1"/>
    <w:rsid w:val="005379F1"/>
    <w:rsid w:val="00540B98"/>
    <w:rsid w:val="00541A48"/>
    <w:rsid w:val="0056227C"/>
    <w:rsid w:val="00562D62"/>
    <w:rsid w:val="00581C71"/>
    <w:rsid w:val="00585184"/>
    <w:rsid w:val="005920B4"/>
    <w:rsid w:val="005A535E"/>
    <w:rsid w:val="005D4A17"/>
    <w:rsid w:val="005F7F23"/>
    <w:rsid w:val="00614BD7"/>
    <w:rsid w:val="00627E93"/>
    <w:rsid w:val="00656FC2"/>
    <w:rsid w:val="00677721"/>
    <w:rsid w:val="00684F2F"/>
    <w:rsid w:val="006D38C2"/>
    <w:rsid w:val="006E238A"/>
    <w:rsid w:val="00762820"/>
    <w:rsid w:val="0077038B"/>
    <w:rsid w:val="007733A4"/>
    <w:rsid w:val="00782710"/>
    <w:rsid w:val="007A32DD"/>
    <w:rsid w:val="007C0160"/>
    <w:rsid w:val="00802F0A"/>
    <w:rsid w:val="00887F25"/>
    <w:rsid w:val="008D2523"/>
    <w:rsid w:val="00926938"/>
    <w:rsid w:val="00932316"/>
    <w:rsid w:val="0093672A"/>
    <w:rsid w:val="00943486"/>
    <w:rsid w:val="00955665"/>
    <w:rsid w:val="00985A51"/>
    <w:rsid w:val="0099587E"/>
    <w:rsid w:val="009A08B4"/>
    <w:rsid w:val="009A4D8A"/>
    <w:rsid w:val="009C5308"/>
    <w:rsid w:val="009F3952"/>
    <w:rsid w:val="00A30BD9"/>
    <w:rsid w:val="00A319C4"/>
    <w:rsid w:val="00A57C5D"/>
    <w:rsid w:val="00A816B1"/>
    <w:rsid w:val="00AC4EAC"/>
    <w:rsid w:val="00AD1C68"/>
    <w:rsid w:val="00AF1683"/>
    <w:rsid w:val="00B0223C"/>
    <w:rsid w:val="00B05F00"/>
    <w:rsid w:val="00B10226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31B98"/>
    <w:rsid w:val="00E3275E"/>
    <w:rsid w:val="00E33B89"/>
    <w:rsid w:val="00E33CBA"/>
    <w:rsid w:val="00E34DF9"/>
    <w:rsid w:val="00E5103A"/>
    <w:rsid w:val="00E51115"/>
    <w:rsid w:val="00E626AE"/>
    <w:rsid w:val="00E72610"/>
    <w:rsid w:val="00E876E5"/>
    <w:rsid w:val="00ED0621"/>
    <w:rsid w:val="00EE103C"/>
    <w:rsid w:val="00EE1E3C"/>
    <w:rsid w:val="00EF58A7"/>
    <w:rsid w:val="00F36654"/>
    <w:rsid w:val="00F4389F"/>
    <w:rsid w:val="00F60AA1"/>
    <w:rsid w:val="00F6372F"/>
    <w:rsid w:val="00FB6C0E"/>
    <w:rsid w:val="00FC4797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DC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  <w:style w:type="table" w:customStyle="1" w:styleId="Kaydolmatablosu">
    <w:name w:val="Kaydolma tablosu"/>
    <w:basedOn w:val="NormalTablo"/>
    <w:uiPriority w:val="99"/>
    <w:rsid w:val="00E3275E"/>
    <w:pPr>
      <w:spacing w:before="60" w:after="100"/>
    </w:pPr>
    <w:rPr>
      <w:rFonts w:eastAsiaTheme="minorEastAsia" w:cstheme="minorBidi"/>
      <w:sz w:val="22"/>
      <w:szCs w:val="22"/>
      <w:lang w:eastAsia="ja-JP"/>
    </w:rPr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sayfası.dotx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2023-03-15T04:46:00Z</dcterms:created>
  <dcterms:modified xsi:type="dcterms:W3CDTF">2023-03-16T08:45:00Z</dcterms:modified>
</cp:coreProperties>
</file>